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E2" w:rsidRDefault="00966CCA">
      <w:pPr>
        <w:pStyle w:val="Zkladntext"/>
      </w:pPr>
      <w:bookmarkStart w:id="0" w:name="_GoBack"/>
      <w:bookmarkEnd w:id="0"/>
      <w:r>
        <w:rPr>
          <w:i/>
          <w:iCs/>
          <w:sz w:val="21"/>
          <w:szCs w:val="21"/>
        </w:rPr>
        <w:t xml:space="preserve">Číslo spisu: </w:t>
      </w:r>
      <w:r>
        <w:rPr>
          <w:b/>
          <w:sz w:val="36"/>
          <w:szCs w:val="20"/>
        </w:rPr>
        <w:tab/>
      </w:r>
      <w:r>
        <w:rPr>
          <w:b/>
          <w:sz w:val="36"/>
          <w:szCs w:val="20"/>
        </w:rPr>
        <w:tab/>
        <w:t xml:space="preserve">     POTVRDENIE O PRÍJME</w:t>
      </w:r>
    </w:p>
    <w:p w:rsidR="008F2AE2" w:rsidRDefault="008F2AE2">
      <w:pPr>
        <w:pStyle w:val="Zkladntext"/>
        <w:rPr>
          <w:b/>
          <w:sz w:val="36"/>
          <w:szCs w:val="20"/>
          <w:shd w:val="clear" w:color="auto" w:fill="FFFFFF"/>
        </w:rPr>
      </w:pPr>
    </w:p>
    <w:p w:rsidR="008F2AE2" w:rsidRDefault="00966CCA">
      <w:pPr>
        <w:pStyle w:val="Zkladntext"/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Žiadateľ/ka: ......................................................................................., dátum narodenia:............................</w:t>
      </w:r>
    </w:p>
    <w:p w:rsidR="008F2AE2" w:rsidRDefault="008F2AE2">
      <w:pPr>
        <w:pStyle w:val="Zkladntext"/>
        <w:spacing w:line="240" w:lineRule="auto"/>
        <w:rPr>
          <w:shd w:val="clear" w:color="auto" w:fill="FFFFFF"/>
        </w:rPr>
      </w:pPr>
    </w:p>
    <w:p w:rsidR="008F2AE2" w:rsidRDefault="00966CCA">
      <w:pPr>
        <w:pStyle w:val="Zkladntext"/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bytom: </w:t>
      </w:r>
      <w:r>
        <w:rPr>
          <w:shd w:val="clear" w:color="auto" w:fill="FFFFFF"/>
        </w:rPr>
        <w:t>......................................................................................................................................................…</w:t>
      </w:r>
    </w:p>
    <w:p w:rsidR="008F2AE2" w:rsidRDefault="008F2AE2">
      <w:pPr>
        <w:pStyle w:val="Zkladntext"/>
        <w:spacing w:line="240" w:lineRule="auto"/>
      </w:pPr>
    </w:p>
    <w:p w:rsidR="008F2AE2" w:rsidRDefault="00966CCA">
      <w:pPr>
        <w:pStyle w:val="Zkladntext"/>
        <w:spacing w:line="240" w:lineRule="auto"/>
      </w:pPr>
      <w:r>
        <w:rPr>
          <w:szCs w:val="20"/>
        </w:rPr>
        <w:t>ZAMESTNÁVATEĽ: .................................................................................…………………</w:t>
      </w:r>
      <w:r>
        <w:rPr>
          <w:szCs w:val="20"/>
        </w:rPr>
        <w:t>……….....…</w:t>
      </w:r>
    </w:p>
    <w:p w:rsidR="008F2AE2" w:rsidRDefault="008F2AE2">
      <w:pPr>
        <w:pStyle w:val="Zkladntext"/>
        <w:spacing w:line="240" w:lineRule="auto"/>
        <w:rPr>
          <w:szCs w:val="20"/>
        </w:rPr>
      </w:pPr>
    </w:p>
    <w:p w:rsidR="008F2AE2" w:rsidRDefault="00966CCA">
      <w:pPr>
        <w:pStyle w:val="Zkladntext"/>
        <w:spacing w:line="240" w:lineRule="auto"/>
      </w:pPr>
      <w:r>
        <w:rPr>
          <w:sz w:val="21"/>
          <w:szCs w:val="21"/>
        </w:rPr>
        <w:t>(sídlo):</w:t>
      </w:r>
      <w:r>
        <w:rPr>
          <w:szCs w:val="20"/>
        </w:rPr>
        <w:t>……………………………………………………………………………...IČO:..……..................</w:t>
      </w:r>
    </w:p>
    <w:p w:rsidR="008F2AE2" w:rsidRDefault="00966CCA">
      <w:pPr>
        <w:pStyle w:val="Zkladntext"/>
        <w:spacing w:line="240" w:lineRule="auto"/>
        <w:rPr>
          <w:szCs w:val="20"/>
        </w:rPr>
      </w:pPr>
      <w:r>
        <w:rPr>
          <w:szCs w:val="20"/>
        </w:rPr>
        <w:t xml:space="preserve"> </w:t>
      </w:r>
    </w:p>
    <w:p w:rsidR="008F2AE2" w:rsidRDefault="00966CCA">
      <w:pPr>
        <w:pStyle w:val="Zkladntext"/>
        <w:spacing w:line="240" w:lineRule="auto"/>
      </w:pPr>
      <w:r>
        <w:t>Čistá mzda  za posledný mesiac: ...........................................................................    €</w:t>
      </w:r>
    </w:p>
    <w:p w:rsidR="008F2AE2" w:rsidRDefault="008F2AE2">
      <w:pPr>
        <w:pStyle w:val="Zkladntext"/>
        <w:spacing w:line="240" w:lineRule="auto"/>
      </w:pPr>
    </w:p>
    <w:p w:rsidR="008F2AE2" w:rsidRDefault="00966CCA">
      <w:pPr>
        <w:pStyle w:val="Zkladntext"/>
        <w:spacing w:line="240" w:lineRule="auto"/>
      </w:pPr>
      <w:r>
        <w:t>Priemerná čistá mzda za posledných 6 mesiacov :...............</w:t>
      </w:r>
      <w:r>
        <w:t>..................................    €</w:t>
      </w:r>
    </w:p>
    <w:p w:rsidR="008F2AE2" w:rsidRDefault="008F2AE2">
      <w:pPr>
        <w:pStyle w:val="Zkladntext"/>
        <w:spacing w:line="240" w:lineRule="auto"/>
      </w:pPr>
    </w:p>
    <w:p w:rsidR="008F2AE2" w:rsidRDefault="00966CCA">
      <w:pPr>
        <w:pStyle w:val="Zkladntext"/>
        <w:spacing w:line="240" w:lineRule="auto"/>
      </w:pPr>
      <w:r>
        <w:t>Pracovný pomer trvá od: ......................................................... do ..............................................................</w:t>
      </w:r>
    </w:p>
    <w:p w:rsidR="008F2AE2" w:rsidRDefault="00966CCA">
      <w:pPr>
        <w:pStyle w:val="Zkladntext"/>
        <w:spacing w:line="240" w:lineRule="auto"/>
      </w:pPr>
      <w:r>
        <w:t xml:space="preserve">Menovaná/ý    je  / nie je* v skúšobnej lehote. </w:t>
      </w:r>
      <w:r>
        <w:rPr>
          <w:sz w:val="21"/>
          <w:szCs w:val="21"/>
        </w:rPr>
        <w:t xml:space="preserve">     (*</w:t>
      </w:r>
      <w:proofErr w:type="spellStart"/>
      <w:r>
        <w:rPr>
          <w:sz w:val="21"/>
          <w:szCs w:val="21"/>
        </w:rPr>
        <w:t>nehodiace</w:t>
      </w:r>
      <w:proofErr w:type="spellEnd"/>
      <w:r>
        <w:rPr>
          <w:sz w:val="21"/>
          <w:szCs w:val="21"/>
        </w:rPr>
        <w:t xml:space="preserve">  s</w:t>
      </w:r>
      <w:r>
        <w:rPr>
          <w:sz w:val="21"/>
          <w:szCs w:val="21"/>
        </w:rPr>
        <w:t>a prečiarknite)</w:t>
      </w:r>
    </w:p>
    <w:p w:rsidR="008F2AE2" w:rsidRDefault="008F2AE2">
      <w:pPr>
        <w:pStyle w:val="Zkladntext"/>
        <w:spacing w:line="240" w:lineRule="auto"/>
        <w:rPr>
          <w:sz w:val="21"/>
          <w:szCs w:val="21"/>
        </w:rPr>
      </w:pPr>
    </w:p>
    <w:p w:rsidR="008F2AE2" w:rsidRDefault="008F2AE2">
      <w:pPr>
        <w:pStyle w:val="Zkladntext"/>
        <w:spacing w:line="240" w:lineRule="auto"/>
      </w:pPr>
    </w:p>
    <w:p w:rsidR="008F2AE2" w:rsidRDefault="00966CCA">
      <w:pPr>
        <w:pStyle w:val="Zkladntext"/>
        <w:spacing w:line="240" w:lineRule="auto"/>
      </w:pPr>
      <w:r>
        <w:t xml:space="preserve">V ....................……........ dňa ................................. </w:t>
      </w:r>
      <w:r>
        <w:tab/>
        <w:t xml:space="preserve">                  .............................................................</w:t>
      </w:r>
    </w:p>
    <w:p w:rsidR="008F2AE2" w:rsidRDefault="00966CCA">
      <w:pPr>
        <w:pStyle w:val="Zkladn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pečiatka a podpis zamestnávateľa</w:t>
      </w:r>
    </w:p>
    <w:p w:rsidR="008F2AE2" w:rsidRDefault="00966CCA">
      <w:pPr>
        <w:pStyle w:val="Zkladntext"/>
        <w:spacing w:line="240" w:lineRule="auto"/>
      </w:pPr>
      <w:r>
        <w:t>___________________________________________________________________________________</w:t>
      </w:r>
    </w:p>
    <w:p w:rsidR="008F2AE2" w:rsidRDefault="00966CCA">
      <w:pPr>
        <w:pStyle w:val="Zkladntext"/>
        <w:spacing w:line="240" w:lineRule="auto"/>
      </w:pPr>
      <w:r>
        <w:rPr>
          <w:sz w:val="28"/>
        </w:rPr>
        <w:t xml:space="preserve">ÚRAD PRÁCE, SOC. VECÍ A RODINY, </w:t>
      </w:r>
      <w:r>
        <w:rPr>
          <w:b/>
        </w:rPr>
        <w:t>odbor sociálnych vecí</w:t>
      </w:r>
    </w:p>
    <w:p w:rsidR="008F2AE2" w:rsidRDefault="008F2AE2">
      <w:pPr>
        <w:pStyle w:val="Zkladntext"/>
        <w:spacing w:line="240" w:lineRule="auto"/>
      </w:pPr>
    </w:p>
    <w:p w:rsidR="008F2AE2" w:rsidRDefault="00966CCA">
      <w:pPr>
        <w:pStyle w:val="Zkladntext"/>
        <w:spacing w:line="240" w:lineRule="auto"/>
      </w:pPr>
      <w:r>
        <w:t>Dávky a príspevky</w:t>
      </w:r>
    </w:p>
    <w:p w:rsidR="008F2AE2" w:rsidRDefault="00966CCA">
      <w:pPr>
        <w:pStyle w:val="Zkladntext"/>
        <w:spacing w:line="240" w:lineRule="auto"/>
      </w:pPr>
      <w:r>
        <w:t>v hmotnej núdzi spolu : .............................................  €       ....................</w:t>
      </w:r>
      <w:r>
        <w:t>.................... dňa.....................</w:t>
      </w:r>
    </w:p>
    <w:p w:rsidR="008F2AE2" w:rsidRDefault="00966CCA">
      <w:pPr>
        <w:pStyle w:val="Zkladn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pečiatka a podpis ÚPSVaR        </w:t>
      </w:r>
    </w:p>
    <w:p w:rsidR="008F2AE2" w:rsidRDefault="008F2AE2">
      <w:pPr>
        <w:pStyle w:val="Zkladntext"/>
        <w:spacing w:line="240" w:lineRule="auto"/>
      </w:pPr>
    </w:p>
    <w:p w:rsidR="008F2AE2" w:rsidRDefault="00966CCA">
      <w:pPr>
        <w:pStyle w:val="Zkladn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8F2AE2" w:rsidRDefault="00966CCA">
      <w:pPr>
        <w:pStyle w:val="Zkladntext"/>
        <w:spacing w:line="240" w:lineRule="auto"/>
      </w:pPr>
      <w:r>
        <w:t>Rodičovský príspevok  vo výške ................................€       …......................................dňa.....................</w:t>
      </w:r>
    </w:p>
    <w:p w:rsidR="008F2AE2" w:rsidRDefault="00966CCA">
      <w:pPr>
        <w:pStyle w:val="Zkladn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 po</w:t>
      </w:r>
      <w:r>
        <w:t>dpis ÚPSVaR</w:t>
      </w:r>
    </w:p>
    <w:p w:rsidR="008F2AE2" w:rsidRDefault="008F2AE2">
      <w:pPr>
        <w:pStyle w:val="Zkladntext"/>
        <w:spacing w:line="240" w:lineRule="auto"/>
      </w:pPr>
    </w:p>
    <w:p w:rsidR="008F2AE2" w:rsidRDefault="008F2AE2">
      <w:pPr>
        <w:pStyle w:val="Zkladntext"/>
        <w:spacing w:line="240" w:lineRule="auto"/>
      </w:pPr>
    </w:p>
    <w:p w:rsidR="008F2AE2" w:rsidRDefault="00966CCA">
      <w:pPr>
        <w:pStyle w:val="Zkladntext"/>
        <w:spacing w:line="240" w:lineRule="auto"/>
      </w:pPr>
      <w:r>
        <w:t>Prídavok na dieťa  vo výške .......................................€       ......................................... dňa.....................</w:t>
      </w:r>
    </w:p>
    <w:p w:rsidR="008F2AE2" w:rsidRDefault="00966CCA">
      <w:pPr>
        <w:pStyle w:val="Zkladn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pečiatka a podpis ÚPSVaR        </w:t>
      </w:r>
    </w:p>
    <w:p w:rsidR="008F2AE2" w:rsidRDefault="008F2AE2">
      <w:pPr>
        <w:pStyle w:val="Zkladntext"/>
        <w:spacing w:line="240" w:lineRule="auto"/>
      </w:pPr>
    </w:p>
    <w:p w:rsidR="008F2AE2" w:rsidRDefault="008F2AE2">
      <w:pPr>
        <w:pStyle w:val="Zkladntext"/>
        <w:spacing w:line="240" w:lineRule="auto"/>
      </w:pPr>
    </w:p>
    <w:p w:rsidR="008F2AE2" w:rsidRDefault="00966CCA">
      <w:pPr>
        <w:pStyle w:val="Zkladntext"/>
        <w:spacing w:line="240" w:lineRule="auto"/>
      </w:pPr>
      <w:r>
        <w:t xml:space="preserve">Príspevok za opatrovania  vo výške </w:t>
      </w:r>
      <w:r>
        <w:t>….......................€       ......................................... dňa.....................</w:t>
      </w:r>
    </w:p>
    <w:p w:rsidR="008F2AE2" w:rsidRDefault="008F2AE2">
      <w:pPr>
        <w:pStyle w:val="Zkladntext"/>
        <w:spacing w:line="240" w:lineRule="auto"/>
      </w:pPr>
    </w:p>
    <w:p w:rsidR="008F2AE2" w:rsidRDefault="00966CCA">
      <w:pPr>
        <w:pStyle w:val="Zkladn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pečiatka a podpis ÚPSVaR        </w:t>
      </w:r>
    </w:p>
    <w:p w:rsidR="008F2AE2" w:rsidRDefault="00966CCA">
      <w:pPr>
        <w:pStyle w:val="Zkladntext0"/>
        <w:spacing w:line="240" w:lineRule="auto"/>
      </w:pPr>
      <w:r>
        <w:rPr>
          <w:sz w:val="28"/>
        </w:rPr>
        <w:t xml:space="preserve">ÚRAD PRÁCE, SOC. VECÍ A RODINY,  </w:t>
      </w:r>
      <w:r>
        <w:rPr>
          <w:b/>
        </w:rPr>
        <w:t>odbor služieb zamestnanosti</w:t>
      </w:r>
    </w:p>
    <w:p w:rsidR="008F2AE2" w:rsidRDefault="008F2AE2">
      <w:pPr>
        <w:pStyle w:val="Zkladntext0"/>
        <w:spacing w:line="240" w:lineRule="auto"/>
        <w:rPr>
          <w:b/>
          <w:szCs w:val="20"/>
        </w:rPr>
      </w:pPr>
    </w:p>
    <w:p w:rsidR="008F2AE2" w:rsidRDefault="00966CCA">
      <w:pPr>
        <w:pStyle w:val="Zkladntext0"/>
        <w:spacing w:line="240" w:lineRule="auto"/>
      </w:pPr>
      <w:proofErr w:type="spellStart"/>
      <w:r>
        <w:t>Horemenovaný</w:t>
      </w:r>
      <w:proofErr w:type="spellEnd"/>
      <w:r>
        <w:t>/á je:</w:t>
      </w:r>
    </w:p>
    <w:p w:rsidR="008F2AE2" w:rsidRDefault="00966CCA">
      <w:pPr>
        <w:pStyle w:val="Zkladntext0"/>
        <w:spacing w:line="240" w:lineRule="auto"/>
      </w:pPr>
      <w:r>
        <w:t>a)   vedený/á v evidencii uchádzač</w:t>
      </w:r>
      <w:r>
        <w:t>ov o zamestnanie od  ..........................................................................</w:t>
      </w:r>
    </w:p>
    <w:p w:rsidR="008F2AE2" w:rsidRDefault="008F2AE2">
      <w:pPr>
        <w:pStyle w:val="Zkladntext0"/>
        <w:spacing w:line="240" w:lineRule="auto"/>
      </w:pPr>
    </w:p>
    <w:p w:rsidR="008F2AE2" w:rsidRDefault="00966CCA">
      <w:pPr>
        <w:pStyle w:val="Zkladntext0"/>
        <w:spacing w:line="240" w:lineRule="auto"/>
      </w:pPr>
      <w:r>
        <w:t>b)   nie je vedený/á v evidencii od  ............................................  z dôvodu .............................................</w:t>
      </w:r>
    </w:p>
    <w:p w:rsidR="008F2AE2" w:rsidRDefault="008F2AE2">
      <w:pPr>
        <w:pStyle w:val="Zkladntext0"/>
        <w:spacing w:line="240" w:lineRule="auto"/>
      </w:pPr>
    </w:p>
    <w:p w:rsidR="008F2AE2" w:rsidRDefault="00966CCA">
      <w:pPr>
        <w:pStyle w:val="Zkladntext0"/>
        <w:spacing w:line="240" w:lineRule="auto"/>
      </w:pPr>
      <w:r>
        <w:t>…...................</w:t>
      </w:r>
      <w:r>
        <w:t>.............................................................................................................................................</w:t>
      </w:r>
    </w:p>
    <w:p w:rsidR="008F2AE2" w:rsidRDefault="008F2AE2">
      <w:pPr>
        <w:pStyle w:val="Zkladntext0"/>
        <w:spacing w:line="240" w:lineRule="auto"/>
      </w:pPr>
    </w:p>
    <w:p w:rsidR="008F2AE2" w:rsidRDefault="008F2AE2">
      <w:pPr>
        <w:pStyle w:val="Zkladntext0"/>
        <w:spacing w:line="240" w:lineRule="auto"/>
      </w:pPr>
    </w:p>
    <w:p w:rsidR="008F2AE2" w:rsidRDefault="00966CCA">
      <w:pPr>
        <w:pStyle w:val="Zkladntext0"/>
        <w:spacing w:line="240" w:lineRule="auto"/>
      </w:pPr>
      <w:r>
        <w:t xml:space="preserve">V Banskej Bystrici, dňa </w:t>
      </w:r>
      <w:r>
        <w:t>......................................................      ................................................................</w:t>
      </w:r>
    </w:p>
    <w:p w:rsidR="008F2AE2" w:rsidRDefault="00966CCA">
      <w:pPr>
        <w:pStyle w:val="Zkladntext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 podpis ÚPSVaR</w:t>
      </w:r>
    </w:p>
    <w:p w:rsidR="008F2AE2" w:rsidRDefault="008F2AE2">
      <w:pPr>
        <w:pStyle w:val="Zkladntext"/>
        <w:spacing w:line="240" w:lineRule="auto"/>
      </w:pPr>
    </w:p>
    <w:p w:rsidR="008F2AE2" w:rsidRDefault="00966CCA">
      <w:pPr>
        <w:pStyle w:val="Zkladntext"/>
        <w:pBdr>
          <w:bottom w:val="single" w:sz="8" w:space="2" w:color="000000"/>
        </w:pBdr>
        <w:spacing w:line="100" w:lineRule="atLeast"/>
        <w:jc w:val="both"/>
      </w:pPr>
      <w:r>
        <w:rPr>
          <w:i/>
          <w:iCs/>
          <w:sz w:val="18"/>
          <w:szCs w:val="18"/>
        </w:rPr>
        <w:t>Toto potvrdenie je povinnou prílohou  k žiadosti  o prenájom nájomného bytu   pre účely  posúden</w:t>
      </w:r>
      <w:r>
        <w:rPr>
          <w:i/>
          <w:iCs/>
          <w:sz w:val="18"/>
          <w:szCs w:val="18"/>
        </w:rPr>
        <w:t>ia splnenia príjmových podmienok  a zaradenia do príslušnej evidencie na   MsÚ Banská Bystrica, Oddelenie SKI, Československej armády  26, 974 01  Banská Bystrica</w:t>
      </w:r>
    </w:p>
    <w:sectPr w:rsidR="008F2AE2">
      <w:pgSz w:w="11906" w:h="16838"/>
      <w:pgMar w:top="567" w:right="737" w:bottom="567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66CCA">
      <w:r>
        <w:separator/>
      </w:r>
    </w:p>
  </w:endnote>
  <w:endnote w:type="continuationSeparator" w:id="0">
    <w:p w:rsidR="00000000" w:rsidRDefault="0096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66CCA">
      <w:r>
        <w:rPr>
          <w:color w:val="000000"/>
        </w:rPr>
        <w:separator/>
      </w:r>
    </w:p>
  </w:footnote>
  <w:footnote w:type="continuationSeparator" w:id="0">
    <w:p w:rsidR="00000000" w:rsidRDefault="0096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2AE2"/>
    <w:rsid w:val="008F2AE2"/>
    <w:rsid w:val="0096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8F54-26E2-4008-8583-A657CF84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Vchodzie">
    <w:name w:val="WW-Východzie"/>
    <w:basedOn w:val="Standard"/>
    <w:rPr>
      <w:rFonts w:eastAsia="Times New Roman" w:cs="Times New Roman"/>
      <w:sz w:val="20"/>
    </w:rPr>
  </w:style>
  <w:style w:type="paragraph" w:customStyle="1" w:styleId="Zkladntext">
    <w:name w:val="Základní text"/>
    <w:basedOn w:val="WW-Vchodzie"/>
    <w:pPr>
      <w:spacing w:line="249" w:lineRule="auto"/>
    </w:pPr>
    <w:rPr>
      <w:sz w:val="24"/>
    </w:rPr>
  </w:style>
  <w:style w:type="paragraph" w:customStyle="1" w:styleId="Zkladntext0">
    <w:name w:val="Základní text~~"/>
    <w:basedOn w:val="Standard"/>
    <w:pPr>
      <w:spacing w:line="288" w:lineRule="auto"/>
    </w:pPr>
    <w:rPr>
      <w:rFonts w:eastAsia="Times New Roman" w:cs="Times New Roman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Škorňová Jana Ing.</cp:lastModifiedBy>
  <cp:revision>2</cp:revision>
  <cp:lastPrinted>2018-07-10T11:30:00Z</cp:lastPrinted>
  <dcterms:created xsi:type="dcterms:W3CDTF">2019-09-16T08:10:00Z</dcterms:created>
  <dcterms:modified xsi:type="dcterms:W3CDTF">2019-09-16T08:10:00Z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