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AFD" w:rsidRDefault="00D36FCF">
      <w:pPr>
        <w:pStyle w:val="Zkladntext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P O T V R D E N I E    O    P R Í J M E</w:t>
      </w:r>
    </w:p>
    <w:p w:rsidR="00AD0AFD" w:rsidRDefault="00AD0AFD">
      <w:pPr>
        <w:pStyle w:val="Zkladntext"/>
        <w:jc w:val="center"/>
      </w:pPr>
    </w:p>
    <w:p w:rsidR="00AD0AFD" w:rsidRDefault="00AD0AFD">
      <w:pPr>
        <w:pStyle w:val="Zkladntext"/>
        <w:spacing w:line="100" w:lineRule="atLeast"/>
        <w:rPr>
          <w:sz w:val="20"/>
        </w:rPr>
      </w:pPr>
    </w:p>
    <w:p w:rsidR="00AD0AFD" w:rsidRDefault="00D36FCF">
      <w:pPr>
        <w:pStyle w:val="Zkladntext"/>
        <w:spacing w:line="100" w:lineRule="atLeast"/>
      </w:pPr>
      <w:r>
        <w:rPr>
          <w:sz w:val="20"/>
        </w:rPr>
        <w:t xml:space="preserve">Meno a priezvisko  </w:t>
      </w:r>
      <w:r>
        <w:rPr>
          <w:b/>
          <w:bCs/>
          <w:sz w:val="20"/>
        </w:rPr>
        <w:t xml:space="preserve">žiadateľa  </w:t>
      </w:r>
      <w:r>
        <w:rPr>
          <w:sz w:val="20"/>
        </w:rPr>
        <w:t>alebo</w:t>
      </w:r>
      <w:r>
        <w:rPr>
          <w:b/>
          <w:bCs/>
          <w:sz w:val="20"/>
        </w:rPr>
        <w:t xml:space="preserve">  spolužiadateľa</w:t>
      </w:r>
      <w:r>
        <w:rPr>
          <w:sz w:val="20"/>
        </w:rPr>
        <w:t xml:space="preserve">:  </w:t>
      </w:r>
      <w:r>
        <w:rPr>
          <w:sz w:val="20"/>
        </w:rPr>
        <w:t>.....................................................................................................</w:t>
      </w:r>
    </w:p>
    <w:p w:rsidR="00AD0AFD" w:rsidRDefault="00AD0AFD">
      <w:pPr>
        <w:pStyle w:val="Zkladntext"/>
        <w:spacing w:line="100" w:lineRule="atLeast"/>
        <w:rPr>
          <w:sz w:val="20"/>
        </w:rPr>
      </w:pPr>
    </w:p>
    <w:p w:rsidR="00AD0AFD" w:rsidRDefault="00D36FCF">
      <w:pPr>
        <w:pStyle w:val="Zkladntext"/>
        <w:spacing w:line="100" w:lineRule="atLeast"/>
        <w:rPr>
          <w:sz w:val="20"/>
        </w:rPr>
      </w:pPr>
      <w:r>
        <w:rPr>
          <w:sz w:val="20"/>
        </w:rPr>
        <w:t>Dátum narodenia: …................................Trvale bytom:….........................................................................................</w:t>
      </w:r>
      <w:r>
        <w:rPr>
          <w:sz w:val="20"/>
        </w:rPr>
        <w:t>.........</w:t>
      </w:r>
    </w:p>
    <w:p w:rsidR="00AD0AFD" w:rsidRDefault="00AD0AFD">
      <w:pPr>
        <w:pStyle w:val="Zkladntext"/>
        <w:spacing w:line="100" w:lineRule="atLeast"/>
        <w:rPr>
          <w:sz w:val="20"/>
        </w:rPr>
      </w:pPr>
    </w:p>
    <w:p w:rsidR="00AD0AFD" w:rsidRDefault="00D36FCF">
      <w:pPr>
        <w:pStyle w:val="Zkladntext"/>
        <w:spacing w:line="100" w:lineRule="atLeast"/>
        <w:rPr>
          <w:sz w:val="20"/>
        </w:rPr>
      </w:pPr>
      <w:r>
        <w:rPr>
          <w:sz w:val="20"/>
        </w:rPr>
        <w:t>Zamestnávateľ (názov a sídlo):</w:t>
      </w:r>
    </w:p>
    <w:p w:rsidR="00AD0AFD" w:rsidRDefault="00AD0AFD">
      <w:pPr>
        <w:pStyle w:val="Zkladntext"/>
        <w:spacing w:line="100" w:lineRule="atLeast"/>
        <w:rPr>
          <w:sz w:val="20"/>
        </w:rPr>
      </w:pPr>
    </w:p>
    <w:p w:rsidR="00AD0AFD" w:rsidRDefault="00D36FCF">
      <w:pPr>
        <w:pStyle w:val="Zkladntext"/>
        <w:spacing w:line="100" w:lineRule="atLeas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.......................................................................................................................................IČO: …..........................................</w:t>
      </w:r>
    </w:p>
    <w:p w:rsidR="00AD0AFD" w:rsidRDefault="00AD0AFD">
      <w:pPr>
        <w:pStyle w:val="Zkladntext"/>
        <w:spacing w:line="100" w:lineRule="atLeast"/>
      </w:pPr>
    </w:p>
    <w:p w:rsidR="00AD0AFD" w:rsidRDefault="00D36FCF">
      <w:pPr>
        <w:pStyle w:val="Zkladntext"/>
        <w:spacing w:line="100" w:lineRule="atLeast"/>
      </w:pPr>
      <w:r>
        <w:t>potvrdzuje, že menovaný/á  j</w:t>
      </w:r>
      <w:r>
        <w:t>e u neho zamestnaný/á od…................................do..............................</w:t>
      </w:r>
    </w:p>
    <w:p w:rsidR="00AD0AFD" w:rsidRDefault="00AD0AFD">
      <w:pPr>
        <w:pStyle w:val="Zkladntext"/>
        <w:spacing w:line="100" w:lineRule="atLeast"/>
      </w:pPr>
    </w:p>
    <w:p w:rsidR="00AD0AFD" w:rsidRDefault="00D36FCF">
      <w:pPr>
        <w:pStyle w:val="Zkladntext"/>
        <w:spacing w:line="100" w:lineRule="atLeast"/>
      </w:pPr>
      <w:r>
        <w:t>Príjmy  podľa zákona 595/2003 Z.z.  o dani z príjmov v znp.  potvrdené zamestnávateľom :</w:t>
      </w:r>
      <w:r>
        <w:tab/>
      </w:r>
    </w:p>
    <w:p w:rsidR="00AD0AFD" w:rsidRDefault="00AD0AFD">
      <w:pPr>
        <w:pStyle w:val="Zkladntext"/>
        <w:spacing w:line="100" w:lineRule="atLeast"/>
      </w:pPr>
    </w:p>
    <w:tbl>
      <w:tblPr>
        <w:tblW w:w="9372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5"/>
        <w:gridCol w:w="2427"/>
      </w:tblGrid>
      <w:tr w:rsidR="00AD0AF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FD" w:rsidRDefault="00D36FCF">
            <w:pPr>
              <w:pStyle w:val="TableContents"/>
              <w:snapToGrid w:val="0"/>
            </w:pPr>
            <w:r>
              <w:t>Položka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FD" w:rsidRDefault="00D36FCF">
            <w:pPr>
              <w:pStyle w:val="TableContents"/>
              <w:snapToGrid w:val="0"/>
              <w:jc w:val="center"/>
            </w:pPr>
            <w:r>
              <w:t xml:space="preserve">Suma v  EUR  </w:t>
            </w:r>
          </w:p>
        </w:tc>
      </w:tr>
      <w:tr w:rsidR="00AD0AFD">
        <w:tblPrEx>
          <w:tblCellMar>
            <w:top w:w="0" w:type="dxa"/>
            <w:bottom w:w="0" w:type="dxa"/>
          </w:tblCellMar>
        </w:tblPrEx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FD" w:rsidRDefault="00AD0AFD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AD0AFD" w:rsidRDefault="00D36FCF">
            <w:pPr>
              <w:pStyle w:val="TableContents"/>
            </w:pPr>
            <w:r>
              <w:rPr>
                <w:sz w:val="24"/>
                <w:szCs w:val="24"/>
              </w:rPr>
              <w:t xml:space="preserve">Základ dane  za predchádzajúci kalendárny rok  </w:t>
            </w: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:rsidR="00AD0AFD" w:rsidRDefault="00AD0AFD">
            <w:pPr>
              <w:pStyle w:val="TableContents"/>
              <w:rPr>
                <w:sz w:val="24"/>
                <w:szCs w:val="24"/>
              </w:rPr>
            </w:pPr>
          </w:p>
          <w:p w:rsidR="00AD0AFD" w:rsidRDefault="00D36FCF">
            <w:pPr>
              <w:pStyle w:val="TableContents"/>
            </w:pPr>
            <w:r>
              <w:rPr>
                <w:sz w:val="16"/>
                <w:szCs w:val="16"/>
              </w:rPr>
              <w:t xml:space="preserve">(Riadok č. 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 z  Ročného zúčtovania preddavkov  na daň z príjmov  fyzickej osoby zo závislej činnosti)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FD" w:rsidRDefault="00AD0AFD">
            <w:pPr>
              <w:pStyle w:val="TableContents"/>
              <w:snapToGrid w:val="0"/>
            </w:pPr>
          </w:p>
        </w:tc>
      </w:tr>
      <w:tr w:rsidR="00AD0AFD">
        <w:tblPrEx>
          <w:tblCellMar>
            <w:top w:w="0" w:type="dxa"/>
            <w:bottom w:w="0" w:type="dxa"/>
          </w:tblCellMar>
        </w:tblPrEx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FD" w:rsidRDefault="00AD0AFD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AD0AFD" w:rsidRDefault="00D36FCF">
            <w:pPr>
              <w:pStyle w:val="TableContents"/>
              <w:snapToGrid w:val="0"/>
            </w:pPr>
            <w:r>
              <w:rPr>
                <w:sz w:val="24"/>
                <w:szCs w:val="24"/>
              </w:rPr>
              <w:t xml:space="preserve">Daň podľa  §15 zákona   (znížená o daňový bonus)  za rok 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FD" w:rsidRDefault="00AD0AFD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</w:tr>
      <w:tr w:rsidR="00AD0AFD">
        <w:tblPrEx>
          <w:tblCellMar>
            <w:top w:w="0" w:type="dxa"/>
            <w:bottom w:w="0" w:type="dxa"/>
          </w:tblCellMar>
        </w:tblPrEx>
        <w:tc>
          <w:tcPr>
            <w:tcW w:w="6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FD" w:rsidRDefault="00AD0AFD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AD0AFD" w:rsidRDefault="00D36FCF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Priemerný čistý mesačný príjem za predchádzajúcich 6 mesiacov</w:t>
            </w:r>
          </w:p>
          <w:p w:rsidR="00AD0AFD" w:rsidRDefault="00D36FCF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podania </w:t>
            </w:r>
            <w:r>
              <w:rPr>
                <w:sz w:val="24"/>
                <w:szCs w:val="24"/>
              </w:rPr>
              <w:t>žiadosti, tj.obdobie od ….................... do.............................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AFD" w:rsidRDefault="00D36FCF">
            <w:pPr>
              <w:pStyle w:val="TableContents"/>
              <w:snapToGrid w:val="0"/>
            </w:pPr>
            <w:r>
              <w:t xml:space="preserve">          </w:t>
            </w:r>
          </w:p>
          <w:p w:rsidR="00AD0AFD" w:rsidRDefault="00AD0AFD">
            <w:pPr>
              <w:pStyle w:val="TableContents"/>
              <w:snapToGrid w:val="0"/>
            </w:pPr>
          </w:p>
          <w:p w:rsidR="00AD0AFD" w:rsidRDefault="00D36FCF">
            <w:pPr>
              <w:pStyle w:val="TableContents"/>
              <w:snapToGrid w:val="0"/>
            </w:pPr>
            <w:r>
              <w:t xml:space="preserve">            </w:t>
            </w:r>
          </w:p>
        </w:tc>
      </w:tr>
    </w:tbl>
    <w:p w:rsidR="00AD0AFD" w:rsidRDefault="00D36FCF">
      <w:pPr>
        <w:pStyle w:val="Zkladntext"/>
        <w:spacing w:line="100" w:lineRule="atLeast"/>
      </w:pPr>
      <w:r>
        <w:t>Potvrdzujem, že menovaný/á  je – nie je *  v skúšobnej alebo vo výpovednej lehote:</w:t>
      </w:r>
    </w:p>
    <w:p w:rsidR="00AD0AFD" w:rsidRDefault="00D36FCF">
      <w:pPr>
        <w:pStyle w:val="Zkladntext"/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>* nehodiace preškrtnúť</w:t>
      </w:r>
    </w:p>
    <w:p w:rsidR="00AD0AFD" w:rsidRDefault="00AD0AFD">
      <w:pPr>
        <w:pStyle w:val="Zkladntext"/>
        <w:spacing w:line="100" w:lineRule="atLeast"/>
      </w:pPr>
    </w:p>
    <w:p w:rsidR="00AD0AFD" w:rsidRDefault="00AD0AFD">
      <w:pPr>
        <w:pStyle w:val="Zkladntext"/>
        <w:spacing w:line="100" w:lineRule="atLeast"/>
      </w:pPr>
    </w:p>
    <w:p w:rsidR="00AD0AFD" w:rsidRDefault="00D36FCF">
      <w:pPr>
        <w:pStyle w:val="Zkladntext"/>
        <w:spacing w:line="100" w:lineRule="atLeast"/>
      </w:pPr>
      <w:r>
        <w:t xml:space="preserve">Dátum: </w:t>
      </w:r>
      <w:r>
        <w:t>......................................                                      ..............................................................</w:t>
      </w:r>
    </w:p>
    <w:p w:rsidR="00AD0AFD" w:rsidRDefault="00D36FCF">
      <w:pPr>
        <w:pStyle w:val="Zkladntext"/>
        <w:pBdr>
          <w:bottom w:val="single" w:sz="8" w:space="2" w:color="000000"/>
        </w:pBd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Pečiatka zamestnávateľa a</w:t>
      </w:r>
    </w:p>
    <w:p w:rsidR="00AD0AFD" w:rsidRDefault="00D36FCF">
      <w:pPr>
        <w:pStyle w:val="Zkladntext"/>
        <w:pBdr>
          <w:bottom w:val="single" w:sz="8" w:space="2" w:color="000000"/>
        </w:pBd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podpis zodpovedného pracovníka</w:t>
      </w:r>
    </w:p>
    <w:p w:rsidR="00AD0AFD" w:rsidRDefault="00AD0AFD">
      <w:pPr>
        <w:pStyle w:val="Zkladntext"/>
        <w:pBdr>
          <w:bottom w:val="single" w:sz="8" w:space="2" w:color="000000"/>
        </w:pBdr>
        <w:spacing w:line="100" w:lineRule="atLeast"/>
        <w:jc w:val="both"/>
      </w:pPr>
    </w:p>
    <w:p w:rsidR="00AD0AFD" w:rsidRDefault="00D36FCF">
      <w:pPr>
        <w:pStyle w:val="Zkladntext"/>
        <w:pBdr>
          <w:bottom w:val="single" w:sz="8" w:space="2" w:color="000000"/>
        </w:pBdr>
        <w:spacing w:line="100" w:lineRule="atLeas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V prípade, že žiadateľ </w:t>
      </w:r>
      <w:r>
        <w:rPr>
          <w:i/>
          <w:iCs/>
          <w:sz w:val="18"/>
          <w:szCs w:val="18"/>
        </w:rPr>
        <w:t xml:space="preserve">/spolužiadateľ je SZČO alebo si za predchádzajúci kalendárny rok sám podával daňové priznanie, predloží  k žiadosti o prenájom nájomného bytu fotokópiu daňového priznania A alebo B  a fotokópiu Potvrdenia o podaní daň.  priznania.  </w:t>
      </w:r>
    </w:p>
    <w:p w:rsidR="00AD0AFD" w:rsidRDefault="00D36FCF">
      <w:pPr>
        <w:pStyle w:val="Zkladntext"/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 xml:space="preserve">    </w:t>
      </w:r>
      <w:r>
        <w:rPr>
          <w:i/>
          <w:iCs/>
          <w:sz w:val="28"/>
          <w:szCs w:val="28"/>
        </w:rPr>
        <w:t xml:space="preserve">Č e s t n é    </w:t>
      </w:r>
      <w:r>
        <w:rPr>
          <w:i/>
          <w:iCs/>
          <w:sz w:val="28"/>
          <w:szCs w:val="28"/>
        </w:rPr>
        <w:t>v y h l á s e n i e</w:t>
      </w:r>
    </w:p>
    <w:p w:rsidR="00AD0AFD" w:rsidRDefault="00AD0AFD">
      <w:pPr>
        <w:pStyle w:val="Zkladntext"/>
        <w:rPr>
          <w:i/>
          <w:iCs/>
          <w:szCs w:val="24"/>
        </w:rPr>
      </w:pPr>
    </w:p>
    <w:p w:rsidR="00AD0AFD" w:rsidRDefault="00D36FCF">
      <w:pPr>
        <w:pStyle w:val="Zkladntext"/>
        <w:rPr>
          <w:i/>
          <w:iCs/>
          <w:szCs w:val="24"/>
        </w:rPr>
      </w:pPr>
      <w:r>
        <w:rPr>
          <w:i/>
          <w:iCs/>
          <w:szCs w:val="24"/>
        </w:rPr>
        <w:t>Dolupodpísaný/á........................................................................................nar.:...................................</w:t>
      </w:r>
    </w:p>
    <w:p w:rsidR="00AD0AFD" w:rsidRDefault="00D36FCF">
      <w:pPr>
        <w:pStyle w:val="Zkladntext"/>
        <w:rPr>
          <w:i/>
          <w:iCs/>
          <w:szCs w:val="24"/>
        </w:rPr>
      </w:pPr>
      <w:r>
        <w:rPr>
          <w:i/>
          <w:iCs/>
          <w:szCs w:val="24"/>
        </w:rPr>
        <w:t>trvalým pobytom:...........................................................................</w:t>
      </w:r>
      <w:r>
        <w:rPr>
          <w:i/>
          <w:iCs/>
          <w:szCs w:val="24"/>
        </w:rPr>
        <w:t>...........číslo OP: ............................</w:t>
      </w:r>
    </w:p>
    <w:p w:rsidR="00AD0AFD" w:rsidRDefault="00D36FCF">
      <w:pPr>
        <w:pStyle w:val="Zkladntext"/>
        <w:rPr>
          <w:i/>
          <w:iCs/>
          <w:szCs w:val="24"/>
        </w:rPr>
      </w:pPr>
      <w:r>
        <w:rPr>
          <w:i/>
          <w:iCs/>
          <w:szCs w:val="24"/>
        </w:rPr>
        <w:t xml:space="preserve">vyhlasujem na svoju česť, že  k mojej žiadosti o riešenie bytovej situácie som predložil/a všetky   príjmy    v zmysle § 4 zákona č. 601/2003 Z.z. o životnom minime a o zmene a doplnení niektorých zákonov. </w:t>
      </w:r>
      <w:r>
        <w:rPr>
          <w:i/>
          <w:iCs/>
          <w:szCs w:val="24"/>
        </w:rPr>
        <w:t>Som si vedomý/á následkov, ktoré by ma postihli v prípade zistenia nepravdivosti  údajov v tomto vyhlásení.</w:t>
      </w:r>
    </w:p>
    <w:p w:rsidR="00AD0AFD" w:rsidRDefault="00AD0AFD">
      <w:pPr>
        <w:pStyle w:val="Zkladntext"/>
      </w:pPr>
    </w:p>
    <w:p w:rsidR="00AD0AFD" w:rsidRDefault="00AD0AFD">
      <w:pPr>
        <w:pStyle w:val="Zkladntext"/>
      </w:pPr>
    </w:p>
    <w:p w:rsidR="00AD0AFD" w:rsidRDefault="00D36FCF">
      <w:pPr>
        <w:pStyle w:val="Zkladntext"/>
        <w:rPr>
          <w:i/>
          <w:iCs/>
          <w:szCs w:val="24"/>
        </w:rPr>
      </w:pPr>
      <w:r>
        <w:rPr>
          <w:i/>
          <w:iCs/>
          <w:szCs w:val="24"/>
        </w:rPr>
        <w:t>V Banskej Bystrici, dňa ..................................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>..............................................................</w:t>
      </w:r>
    </w:p>
    <w:p w:rsidR="00AD0AFD" w:rsidRDefault="00D36FCF">
      <w:pPr>
        <w:pStyle w:val="Zkladntext"/>
        <w:rPr>
          <w:i/>
          <w:iCs/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 xml:space="preserve">podpis   </w:t>
      </w:r>
    </w:p>
    <w:p w:rsidR="00AD0AFD" w:rsidRDefault="00D36FCF">
      <w:pPr>
        <w:pStyle w:val="Zkladntext"/>
        <w:pBdr>
          <w:bottom w:val="single" w:sz="8" w:space="2" w:color="000000"/>
        </w:pBdr>
        <w:spacing w:line="100" w:lineRule="atLeast"/>
        <w:jc w:val="both"/>
      </w:pPr>
      <w:r>
        <w:rPr>
          <w:i/>
          <w:iCs/>
          <w:sz w:val="18"/>
          <w:szCs w:val="18"/>
        </w:rPr>
        <w:t>Tot</w:t>
      </w:r>
      <w:r>
        <w:rPr>
          <w:i/>
          <w:iCs/>
          <w:sz w:val="18"/>
          <w:szCs w:val="18"/>
        </w:rPr>
        <w:t>o potvrdenie je povinnou prílohou  k žiadosti  o prenájom nájomného bytu postaveného s podporou  Štátneho fondu rozvoja bývania  pre účely  posúdenia splnenia príjmových podmienok  a zaradenia do príslušnej evidencie na   MsÚ Banská Bystrica, Oddelenie soc</w:t>
      </w:r>
      <w:r>
        <w:rPr>
          <w:i/>
          <w:iCs/>
          <w:sz w:val="18"/>
          <w:szCs w:val="18"/>
        </w:rPr>
        <w:t>iálnej a krízovej intervencie, Československej armády  26, 975 39  Banská Bystrica</w:t>
      </w:r>
    </w:p>
    <w:sectPr w:rsidR="00AD0AFD">
      <w:pgSz w:w="11906" w:h="16838"/>
      <w:pgMar w:top="1417" w:right="930" w:bottom="113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36FCF">
      <w:r>
        <w:separator/>
      </w:r>
    </w:p>
  </w:endnote>
  <w:endnote w:type="continuationSeparator" w:id="0">
    <w:p w:rsidR="00000000" w:rsidRDefault="00D3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36FCF">
      <w:r>
        <w:rPr>
          <w:color w:val="000000"/>
        </w:rPr>
        <w:separator/>
      </w:r>
    </w:p>
  </w:footnote>
  <w:footnote w:type="continuationSeparator" w:id="0">
    <w:p w:rsidR="00000000" w:rsidRDefault="00D36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0AFD"/>
    <w:rsid w:val="00AD0AFD"/>
    <w:rsid w:val="00D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3C23E-8E45-45A0-BD48-DB9CBFC1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kladntext">
    <w:name w:val="Základní text"/>
    <w:basedOn w:val="Standard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6" w:lineRule="auto"/>
    </w:pPr>
    <w:rPr>
      <w:i/>
      <w:sz w:val="20"/>
    </w:rPr>
  </w:style>
  <w:style w:type="paragraph" w:customStyle="1" w:styleId="WW-Nadpis">
    <w:name w:val="WW-Nadpis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">
    <w:name w:val="WW-Nadpis1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Zkladntext"/>
    <w:pPr>
      <w:spacing w:line="216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6" w:lineRule="auto"/>
      <w:ind w:left="480" w:hanging="480"/>
    </w:pPr>
  </w:style>
  <w:style w:type="paragraph" w:customStyle="1" w:styleId="Styltabulky">
    <w:name w:val="Styl tabulky"/>
    <w:basedOn w:val="Zkladntext"/>
    <w:pPr>
      <w:spacing w:line="216" w:lineRule="auto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Standardnpsmoodstavce">
    <w:name w:val="WW-Standardní písmo odstavce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Škorňová Jana Ing.</cp:lastModifiedBy>
  <cp:revision>2</cp:revision>
  <cp:lastPrinted>2017-12-11T12:32:00Z</cp:lastPrinted>
  <dcterms:created xsi:type="dcterms:W3CDTF">2018-12-20T09:49:00Z</dcterms:created>
  <dcterms:modified xsi:type="dcterms:W3CDTF">2018-12-20T09:49:00Z</dcterms:modified>
</cp:coreProperties>
</file>