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911" w:rsidRDefault="005502EC">
      <w:pPr>
        <w:pStyle w:val="Hlavika"/>
        <w:jc w:val="right"/>
      </w:pPr>
      <w:bookmarkStart w:id="0" w:name="_GoBack"/>
      <w:bookmarkEnd w:id="0"/>
      <w:r>
        <w:rPr>
          <w:i/>
          <w:iCs/>
          <w:color w:val="DC2300"/>
          <w:sz w:val="26"/>
          <w:szCs w:val="26"/>
        </w:rPr>
        <w:t xml:space="preserve">Formulár </w:t>
      </w:r>
      <w:r>
        <w:rPr>
          <w:b/>
          <w:bCs/>
          <w:i/>
          <w:iCs/>
          <w:color w:val="DC2300"/>
          <w:sz w:val="26"/>
          <w:szCs w:val="26"/>
        </w:rPr>
        <w:t>ODS_3</w:t>
      </w:r>
    </w:p>
    <w:p w:rsidR="00463911" w:rsidRDefault="005502EC">
      <w:pPr>
        <w:pStyle w:val="Hlavika"/>
        <w:jc w:val="center"/>
        <w:rPr>
          <w:b/>
          <w:bCs/>
          <w:color w:val="DC2300"/>
          <w:sz w:val="26"/>
          <w:szCs w:val="26"/>
        </w:rPr>
      </w:pPr>
      <w:r>
        <w:rPr>
          <w:b/>
          <w:bCs/>
          <w:color w:val="DC2300"/>
          <w:sz w:val="26"/>
          <w:szCs w:val="26"/>
        </w:rPr>
        <w:t>Ž i a d o s ť</w:t>
      </w:r>
    </w:p>
    <w:p w:rsidR="00463911" w:rsidRDefault="005502EC">
      <w:pPr>
        <w:pStyle w:val="Hlavika"/>
        <w:jc w:val="center"/>
        <w:rPr>
          <w:b/>
          <w:bCs/>
          <w:color w:val="DC2300"/>
          <w:sz w:val="26"/>
          <w:szCs w:val="26"/>
          <w:u w:val="single"/>
        </w:rPr>
      </w:pPr>
      <w:r>
        <w:rPr>
          <w:b/>
          <w:bCs/>
          <w:color w:val="DC2300"/>
          <w:sz w:val="26"/>
          <w:szCs w:val="26"/>
          <w:u w:val="single"/>
        </w:rPr>
        <w:t>o povolenie na uzávierku (obchádzku, odklon) miestnych komunikácií</w:t>
      </w:r>
    </w:p>
    <w:p w:rsidR="00463911" w:rsidRDefault="00463911">
      <w:pPr>
        <w:pStyle w:val="Standard"/>
        <w:rPr>
          <w:b/>
          <w:bCs/>
          <w:color w:val="0000FF"/>
          <w:u w:val="single"/>
        </w:rPr>
      </w:pPr>
    </w:p>
    <w:p w:rsidR="00463911" w:rsidRDefault="005502EC">
      <w:pPr>
        <w:pStyle w:val="Standard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A/ Žiadateľ:</w:t>
      </w:r>
    </w:p>
    <w:p w:rsidR="00463911" w:rsidRDefault="00463911">
      <w:pPr>
        <w:pStyle w:val="Standard"/>
        <w:rPr>
          <w:b/>
          <w:bCs/>
          <w:u w:val="single"/>
        </w:rPr>
      </w:pPr>
    </w:p>
    <w:p w:rsidR="00463911" w:rsidRDefault="005502E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A.1/ Fyzická osoba:</w:t>
      </w:r>
    </w:p>
    <w:p w:rsidR="00463911" w:rsidRDefault="005502EC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3242306</wp:posOffset>
                </wp:positionH>
                <wp:positionV relativeFrom="paragraph">
                  <wp:posOffset>106042</wp:posOffset>
                </wp:positionV>
                <wp:extent cx="1123953" cy="280035"/>
                <wp:effectExtent l="0" t="0" r="19047" b="24765"/>
                <wp:wrapSquare wrapText="bothSides"/>
                <wp:docPr id="1" name="Rámec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3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63911" w:rsidRDefault="00463911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ámec2" o:spid="_x0000_s1026" type="#_x0000_t202" style="position:absolute;margin-left:255.3pt;margin-top:8.35pt;width:88.5pt;height:2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" filled="f" strokeweight=".02006mm">
                <v:textbox inset="0,0,0,0">
                  <w:txbxContent>
                    <w:p w:rsidR="00463911" w:rsidRDefault="00463911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5042531</wp:posOffset>
                </wp:positionH>
                <wp:positionV relativeFrom="paragraph">
                  <wp:posOffset>96524</wp:posOffset>
                </wp:positionV>
                <wp:extent cx="901068" cy="280035"/>
                <wp:effectExtent l="0" t="0" r="13332" b="24765"/>
                <wp:wrapSquare wrapText="bothSides"/>
                <wp:docPr id="2" name="Rámec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068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63911" w:rsidRDefault="00463911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3" o:spid="_x0000_s1027" type="#_x0000_t202" style="position:absolute;margin-left:397.05pt;margin-top:7.6pt;width:70.95pt;height:22.0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" filled="f" strokeweight=".02006mm">
                <v:textbox inset="0,0,0,0">
                  <w:txbxContent>
                    <w:p w:rsidR="00463911" w:rsidRDefault="00463911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96524</wp:posOffset>
                </wp:positionV>
                <wp:extent cx="1732916" cy="280035"/>
                <wp:effectExtent l="0" t="0" r="19684" b="24765"/>
                <wp:wrapSquare wrapText="bothSides"/>
                <wp:docPr id="3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6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63911" w:rsidRDefault="00463911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" o:spid="_x0000_s1028" type="#_x0000_t202" style="position:absolute;margin-left:62.55pt;margin-top:7.6pt;width:136.45pt;height:22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" filled="f" strokeweight=".02006mm">
                <v:textbox inset="0,0,0,0">
                  <w:txbxContent>
                    <w:p w:rsidR="00463911" w:rsidRDefault="00463911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fldChar w:fldCharType="begin"/>
      </w:r>
      <w:r>
        <w:instrText xml:space="preserve"> FILLIN ""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FILLIN "" </w:instrText>
      </w:r>
      <w:r>
        <w:fldChar w:fldCharType="separate"/>
      </w:r>
      <w:r>
        <w:fldChar w:fldCharType="end"/>
      </w:r>
    </w:p>
    <w:p w:rsidR="00463911" w:rsidRDefault="005502E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priezvisko:</w:t>
      </w:r>
      <w:r>
        <w:rPr>
          <w:b/>
          <w:bCs/>
          <w:sz w:val="22"/>
          <w:szCs w:val="22"/>
        </w:rPr>
        <w:tab/>
        <w:t>meno:</w:t>
      </w:r>
      <w:r>
        <w:rPr>
          <w:b/>
          <w:bCs/>
          <w:sz w:val="22"/>
          <w:szCs w:val="22"/>
        </w:rPr>
        <w:tab/>
        <w:t>titul:</w:t>
      </w:r>
      <w:r>
        <w:rPr>
          <w:b/>
          <w:bCs/>
          <w:sz w:val="22"/>
          <w:szCs w:val="22"/>
        </w:rPr>
        <w:tab/>
      </w:r>
    </w:p>
    <w:p w:rsidR="00463911" w:rsidRDefault="005502EC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795601</wp:posOffset>
                </wp:positionH>
                <wp:positionV relativeFrom="paragraph">
                  <wp:posOffset>106564</wp:posOffset>
                </wp:positionV>
                <wp:extent cx="5158743" cy="280035"/>
                <wp:effectExtent l="0" t="0" r="22857" b="24765"/>
                <wp:wrapSquare wrapText="bothSides"/>
                <wp:docPr id="4" name="Rámec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743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63911" w:rsidRDefault="00463911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4" o:spid="_x0000_s1029" type="#_x0000_t202" style="position:absolute;margin-left:62.65pt;margin-top:8.4pt;width:406.2pt;height:22.0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" filled="f" strokeweight=".02006mm">
                <v:textbox inset="0,0,0,0">
                  <w:txbxContent>
                    <w:p w:rsidR="00463911" w:rsidRDefault="00463911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3911" w:rsidRDefault="005502E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adresa: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463911" w:rsidRDefault="005502EC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3270881</wp:posOffset>
                </wp:positionH>
                <wp:positionV relativeFrom="paragraph">
                  <wp:posOffset>146688</wp:posOffset>
                </wp:positionV>
                <wp:extent cx="2662559" cy="280035"/>
                <wp:effectExtent l="0" t="0" r="23491" b="24765"/>
                <wp:wrapSquare wrapText="bothSides"/>
                <wp:docPr id="5" name="Rámec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2559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63911" w:rsidRDefault="00463911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8" o:spid="_x0000_s1030" type="#_x0000_t202" style="position:absolute;margin-left:257.55pt;margin-top:11.55pt;width:209.65pt;height:22.0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" filled="f" strokeweight=".02006mm">
                <v:textbox inset="0,0,0,0">
                  <w:txbxContent>
                    <w:p w:rsidR="00463911" w:rsidRDefault="00463911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137160</wp:posOffset>
                </wp:positionV>
                <wp:extent cx="1600200" cy="280035"/>
                <wp:effectExtent l="0" t="0" r="19050" b="24765"/>
                <wp:wrapSquare wrapText="bothSides"/>
                <wp:docPr id="6" name="Rámec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63911" w:rsidRDefault="00463911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6" o:spid="_x0000_s1031" type="#_x0000_t202" style="position:absolute;margin-left:62.55pt;margin-top:10.8pt;width:126pt;height:22.0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" filled="f" strokeweight=".02006mm">
                <v:textbox inset="0,0,0,0">
                  <w:txbxContent>
                    <w:p w:rsidR="00463911" w:rsidRDefault="00463911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3911" w:rsidRDefault="005502E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tel. číslo:</w:t>
      </w:r>
      <w:r>
        <w:rPr>
          <w:b/>
          <w:bCs/>
          <w:sz w:val="22"/>
          <w:szCs w:val="22"/>
        </w:rPr>
        <w:tab/>
        <w:t>e-mail:</w:t>
      </w:r>
    </w:p>
    <w:p w:rsidR="00463911" w:rsidRDefault="005502E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463911" w:rsidRDefault="00463911">
      <w:pPr>
        <w:pStyle w:val="Standard"/>
        <w:rPr>
          <w:b/>
          <w:bCs/>
          <w:sz w:val="12"/>
          <w:szCs w:val="12"/>
        </w:rPr>
      </w:pPr>
    </w:p>
    <w:p w:rsidR="00463911" w:rsidRDefault="005502E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A.2/    Právnická osoba:</w:t>
      </w:r>
    </w:p>
    <w:p w:rsidR="00463911" w:rsidRDefault="005502EC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1242056</wp:posOffset>
                </wp:positionH>
                <wp:positionV relativeFrom="paragraph">
                  <wp:posOffset>73664</wp:posOffset>
                </wp:positionV>
                <wp:extent cx="2531114" cy="280035"/>
                <wp:effectExtent l="0" t="0" r="21586" b="24765"/>
                <wp:wrapSquare wrapText="bothSides"/>
                <wp:docPr id="7" name="Rámec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4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63911" w:rsidRDefault="00463911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9" o:spid="_x0000_s1032" type="#_x0000_t202" style="position:absolute;margin-left:97.8pt;margin-top:5.8pt;width:199.3pt;height:22.0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" filled="f" strokeweight=".02006mm">
                <v:textbox inset="0,0,0,0">
                  <w:txbxContent>
                    <w:p w:rsidR="00463911" w:rsidRDefault="00463911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4577038</wp:posOffset>
                </wp:positionH>
                <wp:positionV relativeFrom="paragraph">
                  <wp:posOffset>57963</wp:posOffset>
                </wp:positionV>
                <wp:extent cx="1368427" cy="280035"/>
                <wp:effectExtent l="0" t="0" r="22223" b="24765"/>
                <wp:wrapSquare wrapText="bothSides"/>
                <wp:docPr id="8" name="Rámec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427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63911" w:rsidRDefault="00463911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0" o:spid="_x0000_s1033" type="#_x0000_t202" style="position:absolute;margin-left:360.4pt;margin-top:4.55pt;width:107.75pt;height:22.0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" filled="f" strokeweight=".02006mm">
                <v:textbox inset="0,0,0,0">
                  <w:txbxContent>
                    <w:p w:rsidR="00463911" w:rsidRDefault="00463911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3911" w:rsidRDefault="005502E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Obchodné meno: </w:t>
      </w:r>
      <w:r>
        <w:rPr>
          <w:b/>
          <w:bCs/>
          <w:sz w:val="22"/>
          <w:szCs w:val="22"/>
        </w:rPr>
        <w:tab/>
        <w:t>IČO:</w:t>
      </w:r>
    </w:p>
    <w:p w:rsidR="00463911" w:rsidRDefault="005502EC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786237</wp:posOffset>
                </wp:positionH>
                <wp:positionV relativeFrom="paragraph">
                  <wp:posOffset>94676</wp:posOffset>
                </wp:positionV>
                <wp:extent cx="5168902" cy="280035"/>
                <wp:effectExtent l="0" t="0" r="12698" b="24765"/>
                <wp:wrapSquare wrapText="bothSides"/>
                <wp:docPr id="9" name="Rámec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2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63911" w:rsidRDefault="00463911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1" o:spid="_x0000_s1034" type="#_x0000_t202" style="position:absolute;margin-left:61.9pt;margin-top:7.45pt;width:407pt;height:22.0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" filled="f" strokeweight=".02006mm">
                <v:textbox inset="0,0,0,0">
                  <w:txbxContent>
                    <w:p w:rsidR="00463911" w:rsidRDefault="00463911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3911" w:rsidRDefault="005502EC">
      <w:pPr>
        <w:pStyle w:val="Standard"/>
      </w:pPr>
      <w:r>
        <w:rPr>
          <w:b/>
          <w:bCs/>
          <w:sz w:val="22"/>
          <w:szCs w:val="22"/>
        </w:rPr>
        <w:t>adresa: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463911" w:rsidRDefault="005502EC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793754</wp:posOffset>
                </wp:positionH>
                <wp:positionV relativeFrom="paragraph">
                  <wp:posOffset>118113</wp:posOffset>
                </wp:positionV>
                <wp:extent cx="1628775" cy="280035"/>
                <wp:effectExtent l="0" t="0" r="28575" b="24765"/>
                <wp:wrapSquare wrapText="bothSides"/>
                <wp:docPr id="10" name="Rámec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63911" w:rsidRDefault="00463911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2" o:spid="_x0000_s1035" type="#_x0000_t202" style="position:absolute;margin-left:62.5pt;margin-top:9.3pt;width:128.25pt;height:22.0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" filled="f" strokeweight=".02006mm">
                <v:textbox inset="0,0,0,0">
                  <w:txbxContent>
                    <w:p w:rsidR="00463911" w:rsidRDefault="00463911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3328031</wp:posOffset>
                </wp:positionH>
                <wp:positionV relativeFrom="paragraph">
                  <wp:posOffset>137160</wp:posOffset>
                </wp:positionV>
                <wp:extent cx="2605409" cy="280035"/>
                <wp:effectExtent l="0" t="0" r="23491" b="24765"/>
                <wp:wrapSquare wrapText="bothSides"/>
                <wp:docPr id="11" name="Rámec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5409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63911" w:rsidRDefault="00463911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3" o:spid="_x0000_s1036" type="#_x0000_t202" style="position:absolute;margin-left:262.05pt;margin-top:10.8pt;width:205.15pt;height:22.0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" filled="f" strokeweight=".02006mm">
                <v:textbox inset="0,0,0,0">
                  <w:txbxContent>
                    <w:p w:rsidR="00463911" w:rsidRDefault="00463911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3911" w:rsidRDefault="005502E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tel. číslo:</w:t>
      </w:r>
      <w:r>
        <w:rPr>
          <w:b/>
          <w:bCs/>
          <w:sz w:val="22"/>
          <w:szCs w:val="22"/>
        </w:rPr>
        <w:tab/>
        <w:t>e-mail:</w:t>
      </w:r>
      <w:r>
        <w:rPr>
          <w:b/>
          <w:bCs/>
          <w:sz w:val="22"/>
          <w:szCs w:val="22"/>
        </w:rPr>
        <w:tab/>
      </w:r>
    </w:p>
    <w:p w:rsidR="00463911" w:rsidRDefault="005502EC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8" behindDoc="0" locked="0" layoutInCell="1" allowOverlap="1">
                <wp:simplePos x="0" y="0"/>
                <wp:positionH relativeFrom="column">
                  <wp:posOffset>2014916</wp:posOffset>
                </wp:positionH>
                <wp:positionV relativeFrom="paragraph">
                  <wp:posOffset>133200</wp:posOffset>
                </wp:positionV>
                <wp:extent cx="3921761" cy="280035"/>
                <wp:effectExtent l="0" t="0" r="21589" b="24765"/>
                <wp:wrapSquare wrapText="bothSides"/>
                <wp:docPr id="12" name="Rámec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1761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63911" w:rsidRDefault="00463911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5" o:spid="_x0000_s1037" type="#_x0000_t202" style="position:absolute;margin-left:158.65pt;margin-top:10.5pt;width:308.8pt;height:22.05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" filled="f" strokeweight=".02006mm">
                <v:textbox inset="0,0,0,0">
                  <w:txbxContent>
                    <w:p w:rsidR="00463911" w:rsidRDefault="00463911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3911" w:rsidRDefault="005502E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kontaktná osoba za žiadateľa:</w:t>
      </w:r>
    </w:p>
    <w:p w:rsidR="00463911" w:rsidRDefault="005502E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463911" w:rsidRDefault="00463911">
      <w:pPr>
        <w:pStyle w:val="Standard"/>
        <w:rPr>
          <w:b/>
          <w:bCs/>
          <w:sz w:val="22"/>
          <w:szCs w:val="22"/>
        </w:rPr>
      </w:pPr>
    </w:p>
    <w:p w:rsidR="00463911" w:rsidRDefault="005502EC">
      <w:pPr>
        <w:pStyle w:val="Standard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B/  Identifikácia uzávierky:</w:t>
      </w:r>
    </w:p>
    <w:p w:rsidR="00463911" w:rsidRDefault="00463911">
      <w:pPr>
        <w:pStyle w:val="Standard"/>
        <w:rPr>
          <w:b/>
          <w:bCs/>
          <w:sz w:val="12"/>
          <w:szCs w:val="12"/>
        </w:rPr>
      </w:pPr>
    </w:p>
    <w:p w:rsidR="00463911" w:rsidRDefault="005502EC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-24761</wp:posOffset>
                </wp:positionH>
                <wp:positionV relativeFrom="paragraph">
                  <wp:posOffset>448312</wp:posOffset>
                </wp:positionV>
                <wp:extent cx="6006465" cy="600075"/>
                <wp:effectExtent l="0" t="0" r="13335" b="28575"/>
                <wp:wrapSquare wrapText="bothSides"/>
                <wp:docPr id="13" name="Rámec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6465" cy="60007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63911" w:rsidRDefault="00463911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463911" w:rsidRDefault="00463911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463911" w:rsidRDefault="00463911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6" o:spid="_x0000_s1038" type="#_x0000_t202" style="position:absolute;margin-left:-1.95pt;margin-top:35.3pt;width:472.95pt;height:47.25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" filled="f" strokeweight=".02006mm">
                <v:textbox inset="0,0,0,0">
                  <w:txbxContent>
                    <w:p w:rsidR="00463911" w:rsidRDefault="00463911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463911" w:rsidRDefault="00463911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463911" w:rsidRDefault="00463911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názov ulice – </w:t>
      </w:r>
      <w:r>
        <w:rPr>
          <w:b/>
          <w:bCs/>
          <w:sz w:val="22"/>
          <w:szCs w:val="22"/>
        </w:rPr>
        <w:t xml:space="preserve">miestnej komunikácie na ktorej žiadateľ navrhuje zrealizovať uzávierku (špecifikácia podľa </w:t>
      </w:r>
      <w:proofErr w:type="spellStart"/>
      <w:r>
        <w:rPr>
          <w:b/>
          <w:bCs/>
          <w:sz w:val="22"/>
          <w:szCs w:val="22"/>
        </w:rPr>
        <w:t>súp</w:t>
      </w:r>
      <w:proofErr w:type="spellEnd"/>
      <w:r>
        <w:rPr>
          <w:b/>
          <w:bCs/>
          <w:sz w:val="22"/>
          <w:szCs w:val="22"/>
        </w:rPr>
        <w:t>. čísla nehnuteľností):</w:t>
      </w:r>
      <w:r>
        <w:rPr>
          <w:b/>
          <w:bCs/>
          <w:sz w:val="22"/>
          <w:szCs w:val="22"/>
        </w:rPr>
        <w:tab/>
      </w:r>
    </w:p>
    <w:p w:rsidR="00463911" w:rsidRDefault="00463911">
      <w:pPr>
        <w:pStyle w:val="Standard"/>
        <w:rPr>
          <w:b/>
          <w:bCs/>
          <w:sz w:val="22"/>
          <w:szCs w:val="22"/>
        </w:rPr>
      </w:pPr>
    </w:p>
    <w:p w:rsidR="00463911" w:rsidRDefault="005502EC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4039874</wp:posOffset>
                </wp:positionH>
                <wp:positionV relativeFrom="paragraph">
                  <wp:posOffset>27303</wp:posOffset>
                </wp:positionV>
                <wp:extent cx="1961516" cy="280035"/>
                <wp:effectExtent l="0" t="0" r="19684" b="24765"/>
                <wp:wrapSquare wrapText="bothSides"/>
                <wp:docPr id="14" name="Rámec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1516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63911" w:rsidRDefault="00463911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8" o:spid="_x0000_s1039" type="#_x0000_t202" style="position:absolute;margin-left:318.1pt;margin-top:2.15pt;width:154.45pt;height:22.05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" filled="f" strokeweight=".02006mm">
                <v:textbox inset="0,0,0,0">
                  <w:txbxContent>
                    <w:p w:rsidR="00463911" w:rsidRDefault="00463911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11430</wp:posOffset>
                </wp:positionV>
                <wp:extent cx="1159514" cy="280035"/>
                <wp:effectExtent l="0" t="0" r="21586" b="24765"/>
                <wp:wrapSquare wrapText="bothSides"/>
                <wp:docPr id="15" name="Rámec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4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63911" w:rsidRDefault="00463911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7" o:spid="_x0000_s1040" type="#_x0000_t202" style="position:absolute;margin-left:80.55pt;margin-top:.9pt;width:91.3pt;height:22.0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" filled="f" strokeweight=".02006mm">
                <v:textbox inset="0,0,0,0">
                  <w:txbxContent>
                    <w:p w:rsidR="00463911" w:rsidRDefault="00463911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mestská časť: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katastrálne územie:</w:t>
      </w:r>
    </w:p>
    <w:p w:rsidR="00463911" w:rsidRDefault="00463911">
      <w:pPr>
        <w:pStyle w:val="Standard"/>
        <w:rPr>
          <w:b/>
          <w:bCs/>
          <w:sz w:val="22"/>
          <w:szCs w:val="22"/>
        </w:rPr>
      </w:pPr>
    </w:p>
    <w:p w:rsidR="00463911" w:rsidRDefault="005502EC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1" behindDoc="0" locked="0" layoutInCell="1" allowOverlap="1">
                <wp:simplePos x="0" y="0"/>
                <wp:positionH relativeFrom="column">
                  <wp:posOffset>1813556</wp:posOffset>
                </wp:positionH>
                <wp:positionV relativeFrom="paragraph">
                  <wp:posOffset>89538</wp:posOffset>
                </wp:positionV>
                <wp:extent cx="4190366" cy="280035"/>
                <wp:effectExtent l="0" t="0" r="19684" b="24765"/>
                <wp:wrapSquare wrapText="bothSides"/>
                <wp:docPr id="16" name="Rámec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0366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63911" w:rsidRDefault="00463911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9" o:spid="_x0000_s1041" type="#_x0000_t202" style="position:absolute;margin-left:142.8pt;margin-top:7.05pt;width:329.95pt;height:22.05pt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" filled="f" strokeweight=".02006mm">
                <v:textbox inset="0,0,0,0">
                  <w:txbxContent>
                    <w:p w:rsidR="00463911" w:rsidRDefault="00463911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3911" w:rsidRDefault="005502E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Dĺžka uzávierky v metroch:</w:t>
      </w:r>
    </w:p>
    <w:p w:rsidR="00463911" w:rsidRDefault="005502EC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1804038</wp:posOffset>
                </wp:positionH>
                <wp:positionV relativeFrom="paragraph">
                  <wp:posOffset>159389</wp:posOffset>
                </wp:positionV>
                <wp:extent cx="4215768" cy="854077"/>
                <wp:effectExtent l="0" t="0" r="13332" b="22223"/>
                <wp:wrapSquare wrapText="bothSides"/>
                <wp:docPr id="17" name="Rámec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5768" cy="854077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63911" w:rsidRDefault="00463911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463911" w:rsidRDefault="00463911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463911" w:rsidRDefault="00463911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463911" w:rsidRDefault="00463911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0" o:spid="_x0000_s1042" type="#_x0000_t202" style="position:absolute;margin-left:142.05pt;margin-top:12.55pt;width:331.95pt;height:67.2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" filled="f" strokeweight=".02006mm">
                <v:textbox inset="0,0,0,0">
                  <w:txbxContent>
                    <w:p w:rsidR="00463911" w:rsidRDefault="00463911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463911" w:rsidRDefault="00463911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463911" w:rsidRDefault="00463911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463911" w:rsidRDefault="00463911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3911" w:rsidRDefault="00463911">
      <w:pPr>
        <w:pStyle w:val="Standard"/>
        <w:rPr>
          <w:b/>
          <w:bCs/>
          <w:sz w:val="22"/>
          <w:szCs w:val="22"/>
        </w:rPr>
      </w:pPr>
    </w:p>
    <w:p w:rsidR="00463911" w:rsidRDefault="005502E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Dôvod uzávierky a rozsah prác:</w:t>
      </w:r>
    </w:p>
    <w:p w:rsidR="00463911" w:rsidRDefault="00463911">
      <w:pPr>
        <w:pStyle w:val="Standard"/>
        <w:rPr>
          <w:b/>
          <w:bCs/>
          <w:sz w:val="22"/>
          <w:szCs w:val="22"/>
        </w:rPr>
      </w:pPr>
    </w:p>
    <w:p w:rsidR="00463911" w:rsidRDefault="00463911">
      <w:pPr>
        <w:pStyle w:val="Standard"/>
        <w:rPr>
          <w:b/>
          <w:bCs/>
          <w:sz w:val="22"/>
          <w:szCs w:val="22"/>
        </w:rPr>
      </w:pPr>
    </w:p>
    <w:p w:rsidR="00463911" w:rsidRDefault="005502EC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1" behindDoc="0" locked="0" layoutInCell="1" allowOverlap="1">
                <wp:simplePos x="0" y="0"/>
                <wp:positionH relativeFrom="column">
                  <wp:posOffset>1814197</wp:posOffset>
                </wp:positionH>
                <wp:positionV relativeFrom="paragraph">
                  <wp:posOffset>140332</wp:posOffset>
                </wp:positionV>
                <wp:extent cx="1586868" cy="280035"/>
                <wp:effectExtent l="0" t="0" r="13332" b="24765"/>
                <wp:wrapSquare wrapText="bothSides"/>
                <wp:docPr id="18" name="Rámec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868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63911" w:rsidRDefault="005502EC">
                            <w:pPr>
                              <w:pStyle w:val="Framecontents"/>
                              <w:shd w:val="clear" w:color="auto" w:fill="CCFFFF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čiastočná /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úplná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1" o:spid="_x0000_s1043" type="#_x0000_t202" style="position:absolute;margin-left:142.85pt;margin-top:11.05pt;width:124.95pt;height:22.05pt;z-index: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" filled="f" strokeweight=".02006mm">
                <v:textbox inset="0,0,0,0">
                  <w:txbxContent>
                    <w:p w:rsidR="00463911" w:rsidRDefault="005502EC">
                      <w:pPr>
                        <w:pStyle w:val="Framecontents"/>
                        <w:shd w:val="clear" w:color="auto" w:fill="CCFFFF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čiastočná /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úplná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3911" w:rsidRDefault="005502E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Druh uzávierky:</w:t>
      </w:r>
    </w:p>
    <w:p w:rsidR="00463911" w:rsidRDefault="00463911">
      <w:pPr>
        <w:pStyle w:val="Standard"/>
        <w:rPr>
          <w:b/>
          <w:bCs/>
          <w:sz w:val="22"/>
          <w:szCs w:val="22"/>
        </w:rPr>
      </w:pPr>
    </w:p>
    <w:p w:rsidR="00463911" w:rsidRDefault="005502EC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0" behindDoc="0" locked="0" layoutInCell="1" allowOverlap="1">
                <wp:simplePos x="0" y="0"/>
                <wp:positionH relativeFrom="column">
                  <wp:posOffset>1832613</wp:posOffset>
                </wp:positionH>
                <wp:positionV relativeFrom="paragraph">
                  <wp:posOffset>132716</wp:posOffset>
                </wp:positionV>
                <wp:extent cx="4171319" cy="657225"/>
                <wp:effectExtent l="0" t="0" r="19681" b="28575"/>
                <wp:wrapSquare wrapText="bothSides"/>
                <wp:docPr id="19" name="Rámec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319" cy="65722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63911" w:rsidRDefault="00463911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2" o:spid="_x0000_s1044" type="#_x0000_t202" style="position:absolute;margin-left:144.3pt;margin-top:10.45pt;width:328.45pt;height:51.75pt;z-index: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" filled="f" strokeweight=".02006mm">
                <v:textbox inset="0,0,0,0">
                  <w:txbxContent>
                    <w:p w:rsidR="00463911" w:rsidRDefault="00463911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3911" w:rsidRDefault="005502E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Dátum a čas trvania uzávierky (s upresnením dennej doby, prerušenia,</w:t>
      </w:r>
    </w:p>
    <w:p w:rsidR="00463911" w:rsidRDefault="005502E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So, </w:t>
      </w:r>
      <w:proofErr w:type="spellStart"/>
      <w:r>
        <w:rPr>
          <w:b/>
          <w:bCs/>
          <w:sz w:val="22"/>
          <w:szCs w:val="22"/>
        </w:rPr>
        <w:t>Ne</w:t>
      </w:r>
      <w:proofErr w:type="spellEnd"/>
      <w:r>
        <w:rPr>
          <w:b/>
          <w:bCs/>
          <w:sz w:val="22"/>
          <w:szCs w:val="22"/>
        </w:rPr>
        <w:t>,..):</w:t>
      </w:r>
    </w:p>
    <w:p w:rsidR="00463911" w:rsidRDefault="005502EC">
      <w:pPr>
        <w:pStyle w:val="Standard"/>
      </w:pPr>
      <w:r>
        <w:rPr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column">
                  <wp:posOffset>32388</wp:posOffset>
                </wp:positionH>
                <wp:positionV relativeFrom="paragraph">
                  <wp:posOffset>400050</wp:posOffset>
                </wp:positionV>
                <wp:extent cx="5941698" cy="1057275"/>
                <wp:effectExtent l="0" t="0" r="20952" b="28575"/>
                <wp:wrapSquare wrapText="bothSides"/>
                <wp:docPr id="20" name="Rámec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698" cy="105727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63911" w:rsidRDefault="00463911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463911" w:rsidRDefault="00463911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463911" w:rsidRDefault="00463911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463911" w:rsidRDefault="00463911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463911" w:rsidRDefault="00463911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463911" w:rsidRDefault="00463911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463911" w:rsidRDefault="00463911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3" o:spid="_x0000_s1045" type="#_x0000_t202" style="position:absolute;margin-left:2.55pt;margin-top:31.5pt;width:467.85pt;height:83.25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" filled="f" strokeweight=".02006mm">
                <v:textbox inset="0,0,0,0">
                  <w:txbxContent>
                    <w:p w:rsidR="00463911" w:rsidRDefault="00463911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463911" w:rsidRDefault="00463911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463911" w:rsidRDefault="00463911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463911" w:rsidRDefault="00463911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463911" w:rsidRDefault="00463911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463911" w:rsidRDefault="00463911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463911" w:rsidRDefault="00463911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2"/>
          <w:szCs w:val="22"/>
        </w:rPr>
        <w:t>Návrh trasy obchádzky s ohľadom na verejnú hromadnú dopravu, zásobovanie a tranzitnú nákladnú dopravu:</w:t>
      </w:r>
    </w:p>
    <w:p w:rsidR="00463911" w:rsidRDefault="00463911">
      <w:pPr>
        <w:pStyle w:val="Standard"/>
        <w:rPr>
          <w:b/>
          <w:bCs/>
          <w:sz w:val="22"/>
          <w:szCs w:val="22"/>
        </w:rPr>
      </w:pPr>
    </w:p>
    <w:p w:rsidR="00463911" w:rsidRDefault="005502EC">
      <w:pPr>
        <w:pStyle w:val="Standard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C/  Zodpovedné osoby:</w:t>
      </w:r>
    </w:p>
    <w:p w:rsidR="00463911" w:rsidRDefault="00463911">
      <w:pPr>
        <w:pStyle w:val="Standard"/>
        <w:rPr>
          <w:b/>
          <w:bCs/>
          <w:sz w:val="12"/>
          <w:szCs w:val="12"/>
          <w:u w:val="single"/>
        </w:rPr>
      </w:pPr>
    </w:p>
    <w:p w:rsidR="00463911" w:rsidRDefault="005502EC">
      <w:pPr>
        <w:pStyle w:val="Standard"/>
      </w:pPr>
      <w:r>
        <w:rPr>
          <w:b/>
          <w:bCs/>
        </w:rPr>
        <w:t xml:space="preserve">Meno, </w:t>
      </w:r>
      <w:r>
        <w:rPr>
          <w:b/>
          <w:bCs/>
        </w:rPr>
        <w:t>priezvisko, pracovníka zodpovedného za žiadateľa za organizáciu prác/podujatia, ktoré sa budú vykonávať/konať počas uzávierky:</w:t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" behindDoc="0" locked="0" layoutInCell="1" allowOverlap="1">
                <wp:simplePos x="0" y="0"/>
                <wp:positionH relativeFrom="column">
                  <wp:posOffset>3281763</wp:posOffset>
                </wp:positionH>
                <wp:positionV relativeFrom="paragraph">
                  <wp:posOffset>5760</wp:posOffset>
                </wp:positionV>
                <wp:extent cx="2542544" cy="506733"/>
                <wp:effectExtent l="0" t="0" r="10156" b="26667"/>
                <wp:wrapSquare wrapText="bothSides"/>
                <wp:docPr id="21" name="Rámec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2544" cy="506733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63911" w:rsidRDefault="00463911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463911" w:rsidRDefault="00463911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30" o:spid="_x0000_s1046" type="#_x0000_t202" style="position:absolute;margin-left:258.4pt;margin-top:.45pt;width:200.2pt;height:39.9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" filled="f" strokeweight=".02006mm">
                <v:textbox inset="0,0,0,0">
                  <w:txbxContent>
                    <w:p w:rsidR="00463911" w:rsidRDefault="00463911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463911" w:rsidRDefault="00463911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3911" w:rsidRDefault="005502EC">
      <w:pPr>
        <w:pStyle w:val="Standard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3" behindDoc="0" locked="0" layoutInCell="1" allowOverlap="1">
                <wp:simplePos x="0" y="0"/>
                <wp:positionH relativeFrom="column">
                  <wp:posOffset>842006</wp:posOffset>
                </wp:positionH>
                <wp:positionV relativeFrom="paragraph">
                  <wp:posOffset>165104</wp:posOffset>
                </wp:positionV>
                <wp:extent cx="1586868" cy="238128"/>
                <wp:effectExtent l="0" t="0" r="13332" b="28572"/>
                <wp:wrapSquare wrapText="bothSides"/>
                <wp:docPr id="22" name="Rámec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868" cy="238128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63911" w:rsidRDefault="00463911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31" o:spid="_x0000_s1047" type="#_x0000_t202" style="position:absolute;margin-left:66.3pt;margin-top:13pt;width:124.95pt;height:18.75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" filled="f" strokeweight=".02006mm">
                <v:textbox inset="0,0,0,0">
                  <w:txbxContent>
                    <w:p w:rsidR="00463911" w:rsidRDefault="00463911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4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136529</wp:posOffset>
                </wp:positionV>
                <wp:extent cx="2512698" cy="280035"/>
                <wp:effectExtent l="0" t="0" r="20952" b="24765"/>
                <wp:wrapSquare wrapText="bothSides"/>
                <wp:docPr id="23" name="Rámec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698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63911" w:rsidRDefault="00463911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32" o:spid="_x0000_s1048" type="#_x0000_t202" style="position:absolute;margin-left:260.55pt;margin-top:10.75pt;width:197.85pt;height:22.05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" filled="f" strokeweight=".02006mm">
                <v:textbox inset="0,0,0,0">
                  <w:txbxContent>
                    <w:p w:rsidR="00463911" w:rsidRDefault="00463911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3911" w:rsidRDefault="005502EC">
      <w:pPr>
        <w:pStyle w:val="Standard"/>
        <w:rPr>
          <w:b/>
          <w:bCs/>
        </w:rPr>
      </w:pPr>
      <w:r>
        <w:rPr>
          <w:b/>
          <w:bCs/>
        </w:rPr>
        <w:t>Funkcia:           Tel. číslo:</w:t>
      </w:r>
      <w:r>
        <w:rPr>
          <w:b/>
          <w:bCs/>
        </w:rPr>
        <w:tab/>
      </w:r>
    </w:p>
    <w:p w:rsidR="00463911" w:rsidRDefault="005502EC">
      <w:pPr>
        <w:pStyle w:val="Standard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D/  Prílohy:</w:t>
      </w:r>
    </w:p>
    <w:p w:rsidR="00463911" w:rsidRDefault="00463911">
      <w:pPr>
        <w:pStyle w:val="Standard"/>
        <w:rPr>
          <w:sz w:val="12"/>
          <w:szCs w:val="12"/>
        </w:rPr>
      </w:pPr>
    </w:p>
    <w:p w:rsidR="00463911" w:rsidRDefault="005502EC">
      <w:pPr>
        <w:pStyle w:val="Standard"/>
        <w:numPr>
          <w:ilvl w:val="0"/>
          <w:numId w:val="3"/>
        </w:numPr>
        <w:tabs>
          <w:tab w:val="left" w:pos="-21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situačný výkres</w:t>
      </w:r>
    </w:p>
    <w:p w:rsidR="00463911" w:rsidRDefault="005502EC">
      <w:pPr>
        <w:pStyle w:val="Standard"/>
        <w:numPr>
          <w:ilvl w:val="0"/>
          <w:numId w:val="1"/>
        </w:numPr>
        <w:tabs>
          <w:tab w:val="left" w:pos="-2160"/>
        </w:tabs>
        <w:spacing w:line="360" w:lineRule="auto"/>
      </w:pPr>
      <w:r>
        <w:rPr>
          <w:sz w:val="22"/>
          <w:szCs w:val="22"/>
        </w:rPr>
        <w:t xml:space="preserve">návrh obchádzkovej trasy </w:t>
      </w:r>
      <w:r>
        <w:rPr>
          <w:sz w:val="22"/>
          <w:szCs w:val="22"/>
        </w:rPr>
        <w:t xml:space="preserve">                                                                                </w:t>
      </w:r>
    </w:p>
    <w:p w:rsidR="00463911" w:rsidRDefault="005502EC">
      <w:pPr>
        <w:pStyle w:val="Standard"/>
        <w:numPr>
          <w:ilvl w:val="0"/>
          <w:numId w:val="1"/>
        </w:numPr>
        <w:tabs>
          <w:tab w:val="left" w:pos="-2160"/>
        </w:tabs>
        <w:spacing w:line="360" w:lineRule="auto"/>
      </w:pPr>
      <w:r>
        <w:t>harmonogram prác  v 2 vyhotoveniach, ak sa uzávierka požaduje na čas dlhší ako 3 dni</w:t>
      </w:r>
    </w:p>
    <w:p w:rsidR="00463911" w:rsidRDefault="005502EC">
      <w:pPr>
        <w:pStyle w:val="Standard"/>
        <w:numPr>
          <w:ilvl w:val="0"/>
          <w:numId w:val="4"/>
        </w:numPr>
        <w:tabs>
          <w:tab w:val="left" w:pos="-2160"/>
          <w:tab w:val="left" w:pos="4860"/>
        </w:tabs>
      </w:pPr>
      <w:r>
        <w:t>výkres prenosného dopravného značenia</w:t>
      </w:r>
      <w:r>
        <w:tab/>
      </w:r>
      <w:r>
        <w:tab/>
      </w:r>
      <w:r>
        <w:tab/>
      </w:r>
      <w:r>
        <w:tab/>
      </w:r>
    </w:p>
    <w:p w:rsidR="00463911" w:rsidRDefault="00463911">
      <w:pPr>
        <w:pStyle w:val="Standard"/>
        <w:tabs>
          <w:tab w:val="left" w:pos="1440"/>
        </w:tabs>
        <w:ind w:left="720"/>
      </w:pPr>
    </w:p>
    <w:p w:rsidR="00463911" w:rsidRDefault="005502EC">
      <w:pPr>
        <w:pStyle w:val="Standard"/>
        <w:tabs>
          <w:tab w:val="left" w:pos="720"/>
        </w:tabs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column">
                  <wp:posOffset>1519559</wp:posOffset>
                </wp:positionH>
                <wp:positionV relativeFrom="paragraph">
                  <wp:posOffset>137882</wp:posOffset>
                </wp:positionV>
                <wp:extent cx="1101093" cy="280035"/>
                <wp:effectExtent l="0" t="0" r="22857" b="24765"/>
                <wp:wrapSquare wrapText="bothSides"/>
                <wp:docPr id="24" name="Rámec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093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63911" w:rsidRDefault="00463911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42" o:spid="_x0000_s1049" type="#_x0000_t202" style="position:absolute;margin-left:119.65pt;margin-top:10.85pt;width:86.7pt;height:22.05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" filled="f" strokeweight=".02006mm">
                <v:textbox inset="0,0,0,0">
                  <w:txbxContent>
                    <w:p w:rsidR="00463911" w:rsidRDefault="00463911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3911" w:rsidRDefault="005502E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Banská Bystrica, dňa: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463911" w:rsidRDefault="00463911">
      <w:pPr>
        <w:pStyle w:val="Standard"/>
        <w:rPr>
          <w:b/>
          <w:bCs/>
          <w:sz w:val="22"/>
          <w:szCs w:val="22"/>
        </w:rPr>
      </w:pPr>
    </w:p>
    <w:p w:rsidR="00463911" w:rsidRDefault="00463911">
      <w:pPr>
        <w:pStyle w:val="Standard"/>
        <w:rPr>
          <w:b/>
          <w:bCs/>
          <w:sz w:val="22"/>
          <w:szCs w:val="22"/>
        </w:rPr>
      </w:pPr>
    </w:p>
    <w:p w:rsidR="00463911" w:rsidRDefault="005502EC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0" behindDoc="0" locked="0" layoutInCell="1" allowOverlap="1">
                <wp:simplePos x="0" y="0"/>
                <wp:positionH relativeFrom="column">
                  <wp:posOffset>2784476</wp:posOffset>
                </wp:positionH>
                <wp:positionV relativeFrom="paragraph">
                  <wp:posOffset>26673</wp:posOffset>
                </wp:positionV>
                <wp:extent cx="2390771" cy="280035"/>
                <wp:effectExtent l="0" t="0" r="9529" b="24765"/>
                <wp:wrapSquare wrapText="bothSides"/>
                <wp:docPr id="25" name="Rámec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1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63911" w:rsidRDefault="00463911">
                            <w:pPr>
                              <w:pStyle w:val="Framecontents"/>
                              <w:shd w:val="clear" w:color="auto" w:fill="CCFFFF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43" o:spid="_x0000_s1050" type="#_x0000_t202" style="position:absolute;margin-left:219.25pt;margin-top:2.1pt;width:188.25pt;height:22.05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" filled="f" strokeweight=".02006mm">
                <v:textbox inset="0,0,0,0">
                  <w:txbxContent>
                    <w:p w:rsidR="00463911" w:rsidRDefault="00463911">
                      <w:pPr>
                        <w:pStyle w:val="Framecontents"/>
                        <w:shd w:val="clear" w:color="auto" w:fill="CCFFFF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3911" w:rsidRDefault="00463911">
      <w:pPr>
        <w:pStyle w:val="Standard"/>
        <w:rPr>
          <w:b/>
          <w:bCs/>
          <w:sz w:val="22"/>
          <w:szCs w:val="22"/>
        </w:rPr>
      </w:pPr>
    </w:p>
    <w:p w:rsidR="00463911" w:rsidRDefault="00463911">
      <w:pPr>
        <w:pStyle w:val="Standard"/>
        <w:rPr>
          <w:b/>
          <w:bCs/>
          <w:sz w:val="12"/>
          <w:szCs w:val="12"/>
        </w:rPr>
      </w:pPr>
    </w:p>
    <w:p w:rsidR="00463911" w:rsidRDefault="005502E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meno, priezvisko žiadateľa/</w:t>
      </w:r>
      <w:proofErr w:type="spellStart"/>
      <w:r>
        <w:rPr>
          <w:b/>
          <w:bCs/>
          <w:sz w:val="22"/>
          <w:szCs w:val="22"/>
        </w:rPr>
        <w:t>štatut</w:t>
      </w:r>
      <w:proofErr w:type="spellEnd"/>
      <w:r>
        <w:rPr>
          <w:b/>
          <w:bCs/>
          <w:sz w:val="22"/>
          <w:szCs w:val="22"/>
        </w:rPr>
        <w:t>. orgánu</w:t>
      </w:r>
    </w:p>
    <w:p w:rsidR="00463911" w:rsidRDefault="005502E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</w:p>
    <w:p w:rsidR="00463911" w:rsidRDefault="005502E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pečiatka/podpis</w:t>
      </w:r>
    </w:p>
    <w:p w:rsidR="00463911" w:rsidRDefault="00463911">
      <w:pPr>
        <w:pStyle w:val="Standard"/>
        <w:rPr>
          <w:b/>
          <w:bCs/>
          <w:sz w:val="22"/>
          <w:szCs w:val="22"/>
        </w:rPr>
      </w:pPr>
    </w:p>
    <w:p w:rsidR="00463911" w:rsidRDefault="00463911">
      <w:pPr>
        <w:pStyle w:val="Standard"/>
        <w:rPr>
          <w:b/>
          <w:bCs/>
          <w:sz w:val="22"/>
          <w:szCs w:val="22"/>
        </w:rPr>
      </w:pPr>
    </w:p>
    <w:p w:rsidR="00463911" w:rsidRDefault="005502EC">
      <w:pPr>
        <w:pStyle w:val="Standard"/>
        <w:autoSpaceDE w:val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Informácie pre žiadateľa:</w:t>
      </w:r>
    </w:p>
    <w:p w:rsidR="00463911" w:rsidRDefault="00463911">
      <w:pPr>
        <w:pStyle w:val="Standard"/>
        <w:autoSpaceDE w:val="0"/>
        <w:jc w:val="both"/>
        <w:rPr>
          <w:b/>
          <w:bCs/>
          <w:sz w:val="22"/>
          <w:szCs w:val="22"/>
          <w:u w:val="single"/>
        </w:rPr>
      </w:pPr>
    </w:p>
    <w:p w:rsidR="00463911" w:rsidRDefault="005502EC">
      <w:pPr>
        <w:pStyle w:val="Standard"/>
        <w:autoSpaceDE w:val="0"/>
        <w:jc w:val="both"/>
      </w:pPr>
      <w:r>
        <w:rPr>
          <w:rFonts w:eastAsia="Arial" w:cs="Arial"/>
          <w:b/>
          <w:bCs/>
          <w:sz w:val="20"/>
          <w:szCs w:val="20"/>
        </w:rPr>
        <w:t>Za vydanie</w:t>
      </w:r>
      <w:r>
        <w:rPr>
          <w:rFonts w:eastAsia="Arial" w:cs="Arial"/>
          <w:sz w:val="20"/>
          <w:szCs w:val="20"/>
        </w:rPr>
        <w:t xml:space="preserve"> povolenia na uzávierku miestnych komunikácií sa platí </w:t>
      </w:r>
      <w:r>
        <w:rPr>
          <w:rFonts w:eastAsia="Arial" w:cs="Arial"/>
          <w:b/>
          <w:bCs/>
          <w:sz w:val="20"/>
          <w:szCs w:val="20"/>
        </w:rPr>
        <w:t xml:space="preserve">správny poplatok </w:t>
      </w:r>
      <w:r>
        <w:rPr>
          <w:rFonts w:eastAsia="Arial" w:cs="Arial"/>
          <w:sz w:val="20"/>
          <w:szCs w:val="20"/>
        </w:rPr>
        <w:t>podľa zákona č. 145/1995 Z. z. o správnych poplatkoch v</w:t>
      </w:r>
      <w:r>
        <w:rPr>
          <w:rFonts w:eastAsia="Arial" w:cs="Arial"/>
          <w:sz w:val="20"/>
          <w:szCs w:val="20"/>
        </w:rPr>
        <w:t xml:space="preserve"> znení neskorších predpisov – položky č. 83 písm. e) resp. písm. f):  </w:t>
      </w:r>
    </w:p>
    <w:p w:rsidR="00463911" w:rsidRDefault="00463911">
      <w:pPr>
        <w:pStyle w:val="Standard"/>
        <w:autoSpaceDE w:val="0"/>
        <w:jc w:val="both"/>
        <w:rPr>
          <w:rFonts w:eastAsia="Arial" w:cs="Arial"/>
          <w:sz w:val="20"/>
          <w:szCs w:val="20"/>
        </w:rPr>
      </w:pPr>
    </w:p>
    <w:p w:rsidR="00463911" w:rsidRDefault="005502EC">
      <w:pPr>
        <w:autoSpaceDE w:val="0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Položka 83 </w:t>
      </w:r>
    </w:p>
    <w:p w:rsidR="00463911" w:rsidRDefault="005502EC">
      <w:pPr>
        <w:autoSpaceDE w:val="0"/>
        <w:jc w:val="both"/>
      </w:pPr>
      <w:r>
        <w:rPr>
          <w:rFonts w:ascii="Arial" w:hAnsi="Arial" w:cs="Arial"/>
          <w:i/>
          <w:sz w:val="16"/>
          <w:szCs w:val="16"/>
        </w:rPr>
        <w:t xml:space="preserve">e) Povolenie uzávierky, prípadne obchádzky ciest </w:t>
      </w:r>
      <w:proofErr w:type="spellStart"/>
      <w:r>
        <w:rPr>
          <w:rFonts w:ascii="Arial" w:hAnsi="Arial" w:cs="Arial"/>
          <w:i/>
          <w:sz w:val="16"/>
          <w:szCs w:val="16"/>
        </w:rPr>
        <w:t>III.triedy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a miestnych komunikácií         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70 eur</w:t>
      </w:r>
    </w:p>
    <w:p w:rsidR="00463911" w:rsidRDefault="005502EC">
      <w:pPr>
        <w:autoSpaceDE w:val="0"/>
        <w:jc w:val="both"/>
      </w:pPr>
      <w:r>
        <w:rPr>
          <w:rFonts w:ascii="Arial" w:hAnsi="Arial" w:cs="Arial"/>
          <w:i/>
          <w:sz w:val="16"/>
          <w:szCs w:val="16"/>
        </w:rPr>
        <w:t xml:space="preserve"> f) Povolenie o zmenu termínu uzávierky, prípad</w:t>
      </w:r>
      <w:r>
        <w:rPr>
          <w:rFonts w:ascii="Arial" w:hAnsi="Arial" w:cs="Arial"/>
          <w:i/>
          <w:sz w:val="16"/>
          <w:szCs w:val="16"/>
        </w:rPr>
        <w:t xml:space="preserve">ne obchádzky ciest I., II., III. triedy a miestnych komunikácií             </w:t>
      </w:r>
      <w:r>
        <w:rPr>
          <w:rFonts w:ascii="Arial" w:hAnsi="Arial" w:cs="Arial"/>
          <w:i/>
          <w:sz w:val="16"/>
          <w:szCs w:val="16"/>
        </w:rPr>
        <w:tab/>
        <w:t>40 eur</w:t>
      </w:r>
    </w:p>
    <w:p w:rsidR="00463911" w:rsidRDefault="00463911">
      <w:pPr>
        <w:autoSpaceDE w:val="0"/>
        <w:jc w:val="both"/>
        <w:rPr>
          <w:rFonts w:ascii="Arial" w:hAnsi="Arial" w:cs="Arial"/>
          <w:i/>
          <w:sz w:val="16"/>
          <w:szCs w:val="16"/>
        </w:rPr>
      </w:pPr>
    </w:p>
    <w:p w:rsidR="00463911" w:rsidRDefault="005502EC">
      <w:pPr>
        <w:pStyle w:val="Standard"/>
        <w:autoSpaceDE w:val="0"/>
        <w:ind w:left="15" w:hanging="15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Platenie poplatkov:</w:t>
      </w:r>
    </w:p>
    <w:p w:rsidR="00463911" w:rsidRDefault="005502EC">
      <w:pPr>
        <w:autoSpaceDE w:val="0"/>
        <w:jc w:val="both"/>
      </w:pPr>
      <w:r>
        <w:rPr>
          <w:rFonts w:eastAsia="Arial" w:cs="Arial"/>
          <w:sz w:val="20"/>
          <w:szCs w:val="20"/>
        </w:rPr>
        <w:t>Podľa § 7 ods. 4 zákona o správnych poplatkoch:</w:t>
      </w:r>
      <w:r>
        <w:rPr>
          <w:rFonts w:ascii="Arial" w:hAnsi="Arial" w:cs="Arial"/>
          <w:i/>
          <w:sz w:val="16"/>
          <w:szCs w:val="16"/>
        </w:rPr>
        <w:tab/>
      </w:r>
    </w:p>
    <w:p w:rsidR="00463911" w:rsidRDefault="005502EC">
      <w:pPr>
        <w:autoSpaceDE w:val="0"/>
        <w:jc w:val="both"/>
      </w:pPr>
      <w:r>
        <w:rPr>
          <w:rFonts w:ascii="Arial" w:hAnsi="Arial" w:cs="Arial"/>
          <w:i/>
          <w:sz w:val="16"/>
          <w:szCs w:val="16"/>
        </w:rPr>
        <w:t>(4) Poplatky za úkony a konania vykonávané obcami a vyššími územnými celkami sa platia prevodom z účtu</w:t>
      </w:r>
      <w:r>
        <w:rPr>
          <w:rFonts w:ascii="Arial" w:hAnsi="Arial" w:cs="Arial"/>
          <w:i/>
          <w:sz w:val="16"/>
          <w:szCs w:val="16"/>
        </w:rPr>
        <w:t xml:space="preserve"> v banke alebo v pobočke zahraničnej banky, poštovým poukazom, v hotovosti, prostredníctvom integrovaného obslužného miesta alebo akreditovaného platiteľa podľa osobitného predpisu.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6ab)</w:t>
      </w:r>
      <w:r>
        <w:rPr>
          <w:rFonts w:ascii="Arial" w:hAnsi="Arial" w:cs="Arial"/>
          <w:i/>
          <w:sz w:val="16"/>
          <w:szCs w:val="16"/>
        </w:rPr>
        <w:t xml:space="preserve"> Ak ide o poplatky za úkony vykonávané obcami alebo vyššími územnými </w:t>
      </w:r>
      <w:r>
        <w:rPr>
          <w:rFonts w:ascii="Arial" w:hAnsi="Arial" w:cs="Arial"/>
          <w:i/>
          <w:sz w:val="16"/>
          <w:szCs w:val="16"/>
        </w:rPr>
        <w:t>celkami v rámci preneseného výkonu štátnej správy prostredníctvom ústredného portálu verejnej správy,</w:t>
      </w:r>
      <w:r>
        <w:rPr>
          <w:rFonts w:ascii="Arial" w:hAnsi="Arial" w:cs="Arial"/>
          <w:i/>
          <w:sz w:val="16"/>
          <w:szCs w:val="16"/>
          <w:vertAlign w:val="superscript"/>
        </w:rPr>
        <w:t>7ac)</w:t>
      </w:r>
      <w:r>
        <w:rPr>
          <w:rFonts w:ascii="Arial" w:hAnsi="Arial" w:cs="Arial"/>
          <w:i/>
          <w:sz w:val="16"/>
          <w:szCs w:val="16"/>
        </w:rPr>
        <w:t xml:space="preserve"> špecializovaného portálu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7ad)</w:t>
      </w:r>
      <w:r>
        <w:rPr>
          <w:rFonts w:ascii="Arial" w:hAnsi="Arial" w:cs="Arial"/>
          <w:i/>
          <w:sz w:val="16"/>
          <w:szCs w:val="16"/>
        </w:rPr>
        <w:t xml:space="preserve"> alebo integrovaného obslužného miesta,</w:t>
      </w:r>
      <w:r>
        <w:rPr>
          <w:rFonts w:ascii="Arial" w:hAnsi="Arial" w:cs="Arial"/>
          <w:i/>
          <w:sz w:val="16"/>
          <w:szCs w:val="16"/>
          <w:vertAlign w:val="superscript"/>
        </w:rPr>
        <w:t>7ae)</w:t>
      </w:r>
      <w:r>
        <w:rPr>
          <w:rFonts w:ascii="Arial" w:hAnsi="Arial" w:cs="Arial"/>
          <w:i/>
          <w:sz w:val="16"/>
          <w:szCs w:val="16"/>
        </w:rPr>
        <w:t xml:space="preserve"> môžu sa platiť platobnou kartou alebo prevodom z účtu v banke alebo v pobočke</w:t>
      </w:r>
      <w:r>
        <w:rPr>
          <w:rFonts w:ascii="Arial" w:hAnsi="Arial" w:cs="Arial"/>
          <w:i/>
          <w:sz w:val="16"/>
          <w:szCs w:val="16"/>
        </w:rPr>
        <w:t xml:space="preserve"> zahraničnej banky prostredníctvom prevádzkovateľa systému a na účet prevádzkovateľa systému. </w:t>
      </w:r>
    </w:p>
    <w:p w:rsidR="00463911" w:rsidRDefault="00463911">
      <w:pPr>
        <w:pStyle w:val="Standard"/>
        <w:rPr>
          <w:b/>
          <w:bCs/>
          <w:sz w:val="22"/>
          <w:szCs w:val="22"/>
        </w:rPr>
      </w:pPr>
    </w:p>
    <w:p w:rsidR="00463911" w:rsidRDefault="00463911">
      <w:pPr>
        <w:pStyle w:val="Standard"/>
        <w:autoSpaceDE w:val="0"/>
        <w:ind w:left="15" w:hanging="15"/>
        <w:jc w:val="both"/>
        <w:rPr>
          <w:rFonts w:eastAsia="Arial" w:cs="Arial"/>
          <w:b/>
          <w:bCs/>
          <w:sz w:val="20"/>
          <w:szCs w:val="20"/>
        </w:rPr>
      </w:pPr>
    </w:p>
    <w:p w:rsidR="00463911" w:rsidRDefault="00463911">
      <w:pPr>
        <w:pStyle w:val="Standard"/>
        <w:autoSpaceDE w:val="0"/>
        <w:ind w:left="15" w:hanging="15"/>
        <w:jc w:val="both"/>
        <w:rPr>
          <w:rFonts w:eastAsia="Arial" w:cs="Arial"/>
          <w:b/>
          <w:bCs/>
          <w:sz w:val="20"/>
          <w:szCs w:val="20"/>
        </w:rPr>
      </w:pPr>
    </w:p>
    <w:p w:rsidR="00463911" w:rsidRDefault="005502EC">
      <w:pPr>
        <w:pStyle w:val="Pta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Vyplnenú žiadosť s prílohami doručiť na adresu: </w:t>
      </w:r>
    </w:p>
    <w:p w:rsidR="00463911" w:rsidRDefault="005502EC">
      <w:pPr>
        <w:pStyle w:val="Pta"/>
        <w:autoSpaceDE w:val="0"/>
        <w:ind w:left="15" w:hanging="15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MESTO BANSKÁ BYSTRICA, Mestský úrad, Stavebný odbor - oddelenie dopravných stavieb, Československej armády </w:t>
      </w:r>
      <w:r>
        <w:rPr>
          <w:rFonts w:eastAsia="Arial" w:cs="Arial"/>
          <w:sz w:val="20"/>
          <w:szCs w:val="20"/>
        </w:rPr>
        <w:t>26, 974 01  Banská Bystrica</w:t>
      </w:r>
    </w:p>
    <w:p w:rsidR="00463911" w:rsidRDefault="005502EC">
      <w:pPr>
        <w:pStyle w:val="Pta"/>
        <w:autoSpaceDE w:val="0"/>
        <w:ind w:left="15" w:hanging="15"/>
        <w:jc w:val="both"/>
      </w:pPr>
      <w:r>
        <w:rPr>
          <w:b/>
          <w:bCs/>
          <w:sz w:val="22"/>
          <w:szCs w:val="22"/>
        </w:rPr>
        <w:t>(resp. na príslušnú obec v prípade ak je súčasťou spoločného obecného úradu)</w:t>
      </w:r>
    </w:p>
    <w:sectPr w:rsidR="00463911">
      <w:pgSz w:w="11905" w:h="16837"/>
      <w:pgMar w:top="915" w:right="1134" w:bottom="77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2EC" w:rsidRDefault="005502EC">
      <w:r>
        <w:separator/>
      </w:r>
    </w:p>
  </w:endnote>
  <w:endnote w:type="continuationSeparator" w:id="0">
    <w:p w:rsidR="005502EC" w:rsidRDefault="0055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2EC" w:rsidRDefault="005502EC">
      <w:r>
        <w:rPr>
          <w:color w:val="000000"/>
        </w:rPr>
        <w:separator/>
      </w:r>
    </w:p>
  </w:footnote>
  <w:footnote w:type="continuationSeparator" w:id="0">
    <w:p w:rsidR="005502EC" w:rsidRDefault="00550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97318"/>
    <w:multiLevelType w:val="multilevel"/>
    <w:tmpl w:val="3F367B0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1" w15:restartNumberingAfterBreak="0">
    <w:nsid w:val="3CA40E6C"/>
    <w:multiLevelType w:val="multilevel"/>
    <w:tmpl w:val="DECE0C9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63911"/>
    <w:rsid w:val="00463911"/>
    <w:rsid w:val="004E764E"/>
    <w:rsid w:val="0055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49882-BB07-4632-85C4-D51A60B1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sk-SK" w:eastAsia="sk-SK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lavika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Pt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StarSymbol, 'Arial Unicode MS'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2">
    <w:name w:val="WW8Num1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z3">
    <w:name w:val="WW8Num1z3"/>
    <w:rPr>
      <w:rFonts w:ascii="Wingdings" w:hAnsi="Wingdings" w:cs="StarSymbol, 'Arial Unicode MS'"/>
      <w:sz w:val="18"/>
      <w:szCs w:val="18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z3">
    <w:name w:val="WW8Num2z3"/>
    <w:rPr>
      <w:rFonts w:ascii="Wingdings" w:hAnsi="Wingdings" w:cs="StarSymbol, 'Arial Unicode MS'"/>
      <w:sz w:val="18"/>
      <w:szCs w:val="18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Wingdings 2" w:hAnsi="Wingdings 2"/>
    </w:rPr>
  </w:style>
  <w:style w:type="character" w:customStyle="1" w:styleId="WW8Num3z2">
    <w:name w:val="WW8Num3z2"/>
    <w:rPr>
      <w:rFonts w:ascii="StarSymbol, 'Arial Unicode MS'" w:hAnsi="StarSymbol, 'Arial Unicode MS'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Wingdings 2" w:hAnsi="Wingdings 2" w:cs="StarSymbol, 'Arial Unicode MS'"/>
      <w:sz w:val="18"/>
      <w:szCs w:val="18"/>
    </w:rPr>
  </w:style>
  <w:style w:type="character" w:customStyle="1" w:styleId="WW8Num5z0">
    <w:name w:val="WW8Num5z0"/>
    <w:rPr>
      <w:rFonts w:ascii="Symbol" w:hAnsi="Symbol" w:cs="StarSymbol, 'Arial Unicode MS'"/>
      <w:sz w:val="18"/>
      <w:szCs w:val="18"/>
    </w:rPr>
  </w:style>
  <w:style w:type="character" w:customStyle="1" w:styleId="WW8Num6z0">
    <w:name w:val="WW8Num6z0"/>
    <w:rPr>
      <w:rFonts w:ascii="Symbol" w:hAnsi="Symbol" w:cs="StarSymbol, 'Arial Unicode MS'"/>
      <w:sz w:val="18"/>
      <w:szCs w:val="18"/>
    </w:rPr>
  </w:style>
  <w:style w:type="character" w:customStyle="1" w:styleId="WW8Num6z1">
    <w:name w:val="WW8Num6z1"/>
    <w:rPr>
      <w:rFonts w:ascii="Wingdings 2" w:hAnsi="Wingdings 2"/>
    </w:rPr>
  </w:style>
  <w:style w:type="character" w:customStyle="1" w:styleId="WW8Num6z2">
    <w:name w:val="WW8Num6z2"/>
    <w:rPr>
      <w:rFonts w:ascii="StarSymbol, 'Arial Unicode MS'" w:hAnsi="StarSymbol, 'Arial Unicode MS'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2">
    <w:name w:val="WW8Num4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3">
    <w:name w:val="WW8Num4z3"/>
    <w:rPr>
      <w:rFonts w:ascii="Wingdings" w:hAnsi="Wingdings" w:cs="StarSymbol, 'Arial Unicode MS'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numbering" w:customStyle="1" w:styleId="WW8Num1">
    <w:name w:val="WW8Num1"/>
    <w:basedOn w:val="Bezzoznamu"/>
    <w:pPr>
      <w:numPr>
        <w:numId w:val="1"/>
      </w:numPr>
    </w:pPr>
  </w:style>
  <w:style w:type="numbering" w:customStyle="1" w:styleId="WW8Num2">
    <w:name w:val="WW8Num2"/>
    <w:basedOn w:val="Bezzo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Ozdinec Milan Ing.</cp:lastModifiedBy>
  <cp:revision>2</cp:revision>
  <cp:lastPrinted>2007-12-27T15:18:00Z</cp:lastPrinted>
  <dcterms:created xsi:type="dcterms:W3CDTF">2019-05-16T15:49:00Z</dcterms:created>
  <dcterms:modified xsi:type="dcterms:W3CDTF">2019-05-16T15:49:00Z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