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40" w:rsidRDefault="005A0248">
      <w:pPr>
        <w:pStyle w:val="Hlavika"/>
        <w:jc w:val="right"/>
      </w:pPr>
      <w:bookmarkStart w:id="0" w:name="_GoBack"/>
      <w:bookmarkEnd w:id="0"/>
      <w:r>
        <w:rPr>
          <w:i/>
          <w:iCs/>
          <w:color w:val="DC2300"/>
          <w:sz w:val="26"/>
          <w:szCs w:val="26"/>
        </w:rPr>
        <w:t xml:space="preserve">Formulár </w:t>
      </w:r>
      <w:r>
        <w:rPr>
          <w:b/>
          <w:bCs/>
          <w:i/>
          <w:iCs/>
          <w:color w:val="DC2300"/>
          <w:sz w:val="26"/>
          <w:szCs w:val="26"/>
        </w:rPr>
        <w:t>ODS_2</w:t>
      </w:r>
    </w:p>
    <w:p w:rsidR="00F84E40" w:rsidRDefault="005A0248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F84E40" w:rsidRDefault="005A0248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povolenie na zriadenie vjazdu z miestnej komunikácie na susedné nehnuteľnosti</w:t>
      </w:r>
    </w:p>
    <w:p w:rsidR="00F84E40" w:rsidRDefault="00F84E40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</w:p>
    <w:p w:rsidR="00F84E40" w:rsidRDefault="005A0248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A/ Žiadateľ:</w:t>
      </w:r>
    </w:p>
    <w:p w:rsidR="00F84E40" w:rsidRDefault="00F84E40">
      <w:pPr>
        <w:pStyle w:val="Standard"/>
        <w:rPr>
          <w:b/>
          <w:bCs/>
          <w:u w:val="single"/>
        </w:rPr>
      </w:pP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F84E40" w:rsidRDefault="005A024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4994909</wp:posOffset>
                </wp:positionH>
                <wp:positionV relativeFrom="paragraph">
                  <wp:posOffset>100968</wp:posOffset>
                </wp:positionV>
                <wp:extent cx="949961" cy="281306"/>
                <wp:effectExtent l="0" t="0" r="21589" b="23494"/>
                <wp:wrapSquare wrapText="bothSides"/>
                <wp:docPr id="1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1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3" o:spid="_x0000_s1026" type="#_x0000_t202" style="position:absolute;margin-left:393.3pt;margin-top:7.95pt;width:74.8pt;height:2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110486</wp:posOffset>
                </wp:positionV>
                <wp:extent cx="981078" cy="280035"/>
                <wp:effectExtent l="0" t="0" r="28572" b="24765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" o:spid="_x0000_s1027" type="#_x0000_t202" style="position:absolute;margin-left:256.05pt;margin-top:8.7pt;width:77.2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100968</wp:posOffset>
                </wp:positionV>
                <wp:extent cx="1618616" cy="281306"/>
                <wp:effectExtent l="0" t="0" r="19684" b="23494"/>
                <wp:wrapSquare wrapText="bothSides"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6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" o:spid="_x0000_s1028" type="#_x0000_t202" style="position:absolute;margin-left:62.55pt;margin-top:7.95pt;width:127.45pt;height:2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58743" cy="281306"/>
                <wp:effectExtent l="0" t="0" r="22857" b="23494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406.2pt;height:22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3299456</wp:posOffset>
                </wp:positionH>
                <wp:positionV relativeFrom="paragraph">
                  <wp:posOffset>141603</wp:posOffset>
                </wp:positionV>
                <wp:extent cx="2635886" cy="281306"/>
                <wp:effectExtent l="0" t="0" r="12064" b="23494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6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0" type="#_x0000_t202" style="position:absolute;margin-left:259.8pt;margin-top:11.15pt;width:207.55pt;height:22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132075</wp:posOffset>
                </wp:positionV>
                <wp:extent cx="1695453" cy="281306"/>
                <wp:effectExtent l="0" t="0" r="19047" b="23494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1" type="#_x0000_t202" style="position:absolute;margin-left:62.55pt;margin-top:10.4pt;width:133.5pt;height:22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84E40" w:rsidRDefault="00F84E40">
      <w:pPr>
        <w:pStyle w:val="Standard"/>
        <w:rPr>
          <w:b/>
          <w:bCs/>
          <w:sz w:val="12"/>
          <w:szCs w:val="12"/>
        </w:rPr>
      </w:pP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1232538</wp:posOffset>
                </wp:positionH>
                <wp:positionV relativeFrom="paragraph">
                  <wp:posOffset>78108</wp:posOffset>
                </wp:positionV>
                <wp:extent cx="2541273" cy="281306"/>
                <wp:effectExtent l="0" t="0" r="11427" b="23494"/>
                <wp:wrapSquare wrapText="bothSides"/>
                <wp:docPr id="7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9" o:spid="_x0000_s1032" type="#_x0000_t202" style="position:absolute;margin-left:97.05pt;margin-top:6.15pt;width:200.1pt;height:22.1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4577038</wp:posOffset>
                </wp:positionH>
                <wp:positionV relativeFrom="paragraph">
                  <wp:posOffset>57963</wp:posOffset>
                </wp:positionV>
                <wp:extent cx="1369698" cy="281306"/>
                <wp:effectExtent l="0" t="0" r="20952" b="23494"/>
                <wp:wrapSquare wrapText="bothSides"/>
                <wp:docPr id="8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8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3" type="#_x0000_t202" style="position:absolute;margin-left:360.4pt;margin-top:4.55pt;width:107.85pt;height:22.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784856</wp:posOffset>
                </wp:positionH>
                <wp:positionV relativeFrom="paragraph">
                  <wp:posOffset>137790</wp:posOffset>
                </wp:positionV>
                <wp:extent cx="5168902" cy="247016"/>
                <wp:effectExtent l="0" t="0" r="12698" b="19684"/>
                <wp:wrapSquare wrapText="bothSides"/>
                <wp:docPr id="9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2" cy="24701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4" type="#_x0000_t202" style="position:absolute;margin-left:61.8pt;margin-top:10.85pt;width:407pt;height:19.4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132075</wp:posOffset>
                </wp:positionV>
                <wp:extent cx="2595881" cy="281306"/>
                <wp:effectExtent l="0" t="0" r="13969" b="23494"/>
                <wp:wrapSquare wrapText="bothSides"/>
                <wp:docPr id="10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1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5" type="#_x0000_t202" style="position:absolute;margin-left:262.8pt;margin-top:10.4pt;width:204.4pt;height:22.1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122557</wp:posOffset>
                </wp:positionV>
                <wp:extent cx="1638303" cy="281306"/>
                <wp:effectExtent l="0" t="0" r="19047" b="23494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6" type="#_x0000_t202" style="position:absolute;margin-left:62.55pt;margin-top:9.65pt;width:129pt;height:22.1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2014916</wp:posOffset>
                </wp:positionH>
                <wp:positionV relativeFrom="paragraph">
                  <wp:posOffset>133200</wp:posOffset>
                </wp:positionV>
                <wp:extent cx="3930018" cy="281306"/>
                <wp:effectExtent l="0" t="0" r="13332" b="23494"/>
                <wp:wrapSquare wrapText="bothSides"/>
                <wp:docPr id="12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8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37" type="#_x0000_t202" style="position:absolute;margin-left:158.65pt;margin-top:10.5pt;width:309.45pt;height:22.1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kontaktná osoba za žiadateľa:</w: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B/  Identifikácia miesta pripojenia:</w:t>
      </w:r>
    </w:p>
    <w:p w:rsidR="00F84E40" w:rsidRDefault="00F84E40">
      <w:pPr>
        <w:pStyle w:val="Standard"/>
        <w:rPr>
          <w:b/>
          <w:bCs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441326</wp:posOffset>
                </wp:positionV>
                <wp:extent cx="5941698" cy="1181103"/>
                <wp:effectExtent l="0" t="0" r="20952" b="19047"/>
                <wp:wrapSquare wrapText="bothSides"/>
                <wp:docPr id="13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8" cy="118110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38" type="#_x0000_t202" style="position:absolute;margin-left:-.45pt;margin-top:34.75pt;width:467.85pt;height:93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názov ulice – miestnej komunikácie z ktorej žiadateľ navrhuje zrealizovať zriadenie vjazdu (špecifikácia podľa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 xml:space="preserve">. čísla nehnuteľností resp. </w:t>
      </w:r>
      <w:proofErr w:type="spellStart"/>
      <w:r>
        <w:rPr>
          <w:b/>
          <w:bCs/>
          <w:sz w:val="22"/>
          <w:szCs w:val="22"/>
        </w:rPr>
        <w:t>parc</w:t>
      </w:r>
      <w:proofErr w:type="spellEnd"/>
      <w:r>
        <w:rPr>
          <w:b/>
          <w:bCs/>
          <w:sz w:val="22"/>
          <w:szCs w:val="22"/>
        </w:rPr>
        <w:t>. č. KN):</w:t>
      </w:r>
      <w:r>
        <w:rPr>
          <w:b/>
          <w:bCs/>
          <w:sz w:val="22"/>
          <w:szCs w:val="22"/>
        </w:rPr>
        <w:tab/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4156706</wp:posOffset>
                </wp:positionH>
                <wp:positionV relativeFrom="paragraph">
                  <wp:posOffset>106042</wp:posOffset>
                </wp:positionV>
                <wp:extent cx="1769748" cy="281306"/>
                <wp:effectExtent l="0" t="0" r="20952" b="23494"/>
                <wp:wrapSquare wrapText="bothSides"/>
                <wp:docPr id="14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8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39" type="#_x0000_t202" style="position:absolute;margin-left:327.3pt;margin-top:8.35pt;width:139.35pt;height:22.1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994409</wp:posOffset>
                </wp:positionH>
                <wp:positionV relativeFrom="paragraph">
                  <wp:posOffset>96524</wp:posOffset>
                </wp:positionV>
                <wp:extent cx="1729743" cy="281306"/>
                <wp:effectExtent l="0" t="0" r="22857" b="23494"/>
                <wp:wrapSquare wrapText="bothSides"/>
                <wp:docPr id="15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ind w:firstLine="1115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5" o:spid="_x0000_s1040" type="#_x0000_t202" style="position:absolute;margin-left:78.3pt;margin-top:7.6pt;width:136.2pt;height:22.1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ind w:firstLine="1115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mestská časť: katastrálne územie:</w:t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3881884</wp:posOffset>
                </wp:positionH>
                <wp:positionV relativeFrom="paragraph">
                  <wp:posOffset>131399</wp:posOffset>
                </wp:positionV>
                <wp:extent cx="2055498" cy="281306"/>
                <wp:effectExtent l="0" t="0" r="20952" b="23494"/>
                <wp:wrapSquare wrapText="bothSides"/>
                <wp:docPr id="16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8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9" o:spid="_x0000_s1041" type="#_x0000_t202" style="position:absolute;margin-left:305.65pt;margin-top:10.35pt;width:161.85pt;height:22.1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parc</w:t>
      </w:r>
      <w:proofErr w:type="spellEnd"/>
      <w:r>
        <w:rPr>
          <w:b/>
          <w:bCs/>
          <w:sz w:val="22"/>
          <w:szCs w:val="22"/>
        </w:rPr>
        <w:t xml:space="preserve">. č. nehnuteľnosti, na ktorú sa zriadenie </w:t>
      </w:r>
      <w:r>
        <w:rPr>
          <w:b/>
          <w:bCs/>
          <w:sz w:val="22"/>
          <w:szCs w:val="22"/>
        </w:rPr>
        <w:t xml:space="preserve">vjazdu navrhuje:  </w:t>
      </w:r>
    </w:p>
    <w:p w:rsidR="00F84E40" w:rsidRDefault="00F84E40">
      <w:pPr>
        <w:pStyle w:val="Standard"/>
        <w:rPr>
          <w:b/>
          <w:bCs/>
          <w:sz w:val="12"/>
          <w:szCs w:val="12"/>
        </w:rPr>
      </w:pPr>
    </w:p>
    <w:p w:rsidR="00F84E40" w:rsidRDefault="005A0248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C/  Charakteristika vjazdu: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1900443</wp:posOffset>
                </wp:positionH>
                <wp:positionV relativeFrom="paragraph">
                  <wp:posOffset>82076</wp:posOffset>
                </wp:positionV>
                <wp:extent cx="4027173" cy="281306"/>
                <wp:effectExtent l="0" t="0" r="11427" b="23494"/>
                <wp:wrapSquare wrapText="bothSides"/>
                <wp:docPr id="17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42" type="#_x0000_t202" style="position:absolute;margin-left:149.65pt;margin-top:6.45pt;width:317.1pt;height:22.1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dôvod zriadenia vjazdu: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4013831</wp:posOffset>
                </wp:positionH>
                <wp:positionV relativeFrom="paragraph">
                  <wp:posOffset>91440</wp:posOffset>
                </wp:positionV>
                <wp:extent cx="1939927" cy="281306"/>
                <wp:effectExtent l="0" t="0" r="22223" b="23494"/>
                <wp:wrapSquare wrapText="bothSides"/>
                <wp:docPr id="18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7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1" o:spid="_x0000_s1043" type="#_x0000_t202" style="position:absolute;margin-left:316.05pt;margin-top:7.2pt;width:152.75pt;height:22.1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predpokladaná intenzita dopravy (voz/24 hod.) na vjazde: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4032888</wp:posOffset>
                </wp:positionH>
                <wp:positionV relativeFrom="paragraph">
                  <wp:posOffset>132075</wp:posOffset>
                </wp:positionV>
                <wp:extent cx="1911352" cy="281306"/>
                <wp:effectExtent l="0" t="0" r="12698" b="23494"/>
                <wp:wrapSquare wrapText="bothSides"/>
                <wp:docPr id="19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2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2" o:spid="_x0000_s1044" type="#_x0000_t202" style="position:absolute;margin-left:317.55pt;margin-top:10.4pt;width:150.5pt;height:22.1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ind w:left="15" w:hanging="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druh vozidiel (osobné, nákladné do 3,5t, nákladné nad 3,5t, autobus,.):</w:t>
      </w:r>
    </w:p>
    <w:p w:rsidR="00F84E40" w:rsidRDefault="00F84E40">
      <w:pPr>
        <w:pStyle w:val="Standard"/>
        <w:rPr>
          <w:b/>
          <w:bCs/>
          <w:sz w:val="12"/>
          <w:szCs w:val="12"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32388</wp:posOffset>
                </wp:positionH>
                <wp:positionV relativeFrom="paragraph">
                  <wp:posOffset>304796</wp:posOffset>
                </wp:positionV>
                <wp:extent cx="5941698" cy="1504946"/>
                <wp:effectExtent l="0" t="0" r="20952" b="19054"/>
                <wp:wrapSquare wrapText="bothSides"/>
                <wp:docPr id="20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8" cy="150494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3" o:spid="_x0000_s1045" type="#_x0000_t202" style="position:absolute;margin-left:2.55pt;margin-top:24pt;width:467.85pt;height:118.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- stručná </w:t>
      </w:r>
      <w:r>
        <w:rPr>
          <w:b/>
          <w:bCs/>
          <w:sz w:val="22"/>
          <w:szCs w:val="22"/>
        </w:rPr>
        <w:t>charakteristika vjazdu vrátane dopravno-technických parametrov:</w:t>
      </w:r>
    </w:p>
    <w:p w:rsidR="00F84E40" w:rsidRDefault="00F84E40">
      <w:pPr>
        <w:pStyle w:val="Standard"/>
      </w:pPr>
    </w:p>
    <w:p w:rsidR="00F84E40" w:rsidRDefault="005A0248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D/  Prílohy:</w:t>
      </w:r>
    </w:p>
    <w:p w:rsidR="00F84E40" w:rsidRDefault="00F84E40">
      <w:pPr>
        <w:pStyle w:val="Standard"/>
        <w:rPr>
          <w:b/>
          <w:bCs/>
          <w:sz w:val="4"/>
          <w:szCs w:val="4"/>
          <w:u w:val="single"/>
        </w:rPr>
      </w:pPr>
    </w:p>
    <w:p w:rsidR="00F84E40" w:rsidRDefault="005A0248">
      <w:pPr>
        <w:pStyle w:val="Standard"/>
        <w:numPr>
          <w:ilvl w:val="0"/>
          <w:numId w:val="7"/>
        </w:numPr>
        <w:tabs>
          <w:tab w:val="left" w:pos="-2160"/>
        </w:tabs>
        <w:rPr>
          <w:sz w:val="22"/>
          <w:szCs w:val="22"/>
        </w:rPr>
      </w:pPr>
      <w:r>
        <w:rPr>
          <w:sz w:val="22"/>
          <w:szCs w:val="22"/>
        </w:rPr>
        <w:t>Dokumentácia technického riešenia:</w:t>
      </w:r>
    </w:p>
    <w:p w:rsidR="00F84E40" w:rsidRDefault="005A0248">
      <w:pPr>
        <w:pStyle w:val="Standard"/>
        <w:numPr>
          <w:ilvl w:val="0"/>
          <w:numId w:val="8"/>
        </w:numPr>
        <w:tabs>
          <w:tab w:val="left" w:pos="-2160"/>
        </w:tabs>
      </w:pPr>
      <w:r>
        <w:rPr>
          <w:sz w:val="22"/>
          <w:szCs w:val="22"/>
        </w:rPr>
        <w:t xml:space="preserve">situácia širších vzťahov                                                                                    </w:t>
      </w:r>
    </w:p>
    <w:p w:rsidR="00F84E40" w:rsidRDefault="005A0248">
      <w:pPr>
        <w:pStyle w:val="Standard"/>
        <w:numPr>
          <w:ilvl w:val="0"/>
          <w:numId w:val="4"/>
        </w:numPr>
        <w:tabs>
          <w:tab w:val="left" w:pos="-2160"/>
        </w:tabs>
      </w:pPr>
      <w:r>
        <w:rPr>
          <w:sz w:val="22"/>
          <w:szCs w:val="22"/>
        </w:rPr>
        <w:t xml:space="preserve">pôdorysná situácia navrhovaného </w:t>
      </w:r>
      <w:r>
        <w:rPr>
          <w:sz w:val="22"/>
          <w:szCs w:val="22"/>
        </w:rPr>
        <w:t xml:space="preserve">vjazdu v mierke 1:200                               </w:t>
      </w:r>
    </w:p>
    <w:p w:rsidR="00F84E40" w:rsidRDefault="005A0248">
      <w:pPr>
        <w:pStyle w:val="Standard"/>
        <w:numPr>
          <w:ilvl w:val="0"/>
          <w:numId w:val="4"/>
        </w:numPr>
        <w:tabs>
          <w:tab w:val="left" w:pos="-2160"/>
        </w:tabs>
      </w:pPr>
      <w:r>
        <w:rPr>
          <w:sz w:val="22"/>
          <w:szCs w:val="22"/>
        </w:rPr>
        <w:t xml:space="preserve">priečne a pozdĺžne rezy navrhovaného vjazdu  v mierke 1:50                        </w:t>
      </w:r>
    </w:p>
    <w:p w:rsidR="00F84E40" w:rsidRDefault="005A0248">
      <w:pPr>
        <w:pStyle w:val="Standard"/>
        <w:tabs>
          <w:tab w:val="left" w:pos="1440"/>
        </w:tabs>
        <w:ind w:left="7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F84E40" w:rsidRDefault="005A0248">
      <w:pPr>
        <w:pStyle w:val="Standard"/>
        <w:numPr>
          <w:ilvl w:val="0"/>
          <w:numId w:val="7"/>
        </w:numPr>
        <w:tabs>
          <w:tab w:val="left" w:pos="-2160"/>
        </w:tabs>
      </w:pPr>
      <w:r>
        <w:rPr>
          <w:sz w:val="22"/>
          <w:szCs w:val="22"/>
        </w:rPr>
        <w:t xml:space="preserve"> Vyjadrenia správcov inžinierskych sietí (ak žiadateľ s nimi vopred rokoval)  </w:t>
      </w:r>
    </w:p>
    <w:p w:rsidR="00F84E40" w:rsidRDefault="005A0248">
      <w:pPr>
        <w:pStyle w:val="Standard"/>
        <w:numPr>
          <w:ilvl w:val="0"/>
          <w:numId w:val="7"/>
        </w:numPr>
        <w:tabs>
          <w:tab w:val="left" w:pos="-2160"/>
        </w:tabs>
      </w:pPr>
      <w:r>
        <w:rPr>
          <w:sz w:val="22"/>
          <w:szCs w:val="22"/>
        </w:rPr>
        <w:t xml:space="preserve"> Územné rozhodnutie (ak bolo</w:t>
      </w:r>
      <w:r>
        <w:rPr>
          <w:sz w:val="22"/>
          <w:szCs w:val="22"/>
        </w:rPr>
        <w:t xml:space="preserve"> vydané)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ab/>
      </w:r>
    </w:p>
    <w:p w:rsidR="00F84E40" w:rsidRDefault="00F84E40">
      <w:pPr>
        <w:pStyle w:val="Standard"/>
        <w:ind w:left="720"/>
        <w:rPr>
          <w:b/>
          <w:bCs/>
          <w:sz w:val="22"/>
          <w:szCs w:val="22"/>
        </w:rPr>
      </w:pPr>
    </w:p>
    <w:p w:rsidR="00F84E40" w:rsidRDefault="005A0248">
      <w:pPr>
        <w:pStyle w:val="Standard"/>
        <w:ind w:left="720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1442081</wp:posOffset>
                </wp:positionH>
                <wp:positionV relativeFrom="paragraph">
                  <wp:posOffset>140332</wp:posOffset>
                </wp:positionV>
                <wp:extent cx="1178561" cy="281306"/>
                <wp:effectExtent l="0" t="0" r="21589" b="23494"/>
                <wp:wrapSquare wrapText="bothSides"/>
                <wp:docPr id="21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1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8" o:spid="_x0000_s1046" type="#_x0000_t202" style="position:absolute;left:0;text-align:left;margin-left:113.55pt;margin-top:11.05pt;width:92.8pt;height:22.1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Banská Bystrica,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20958</wp:posOffset>
                </wp:positionV>
                <wp:extent cx="2933696" cy="281306"/>
                <wp:effectExtent l="0" t="0" r="19054" b="23494"/>
                <wp:wrapSquare wrapText="bothSides"/>
                <wp:docPr id="22" name="Rámec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696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9" o:spid="_x0000_s1047" type="#_x0000_t202" style="position:absolute;margin-left:197.55pt;margin-top:1.65pt;width:231pt;height:22.1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F84E40">
      <w:pPr>
        <w:pStyle w:val="Standard"/>
        <w:rPr>
          <w:b/>
          <w:bCs/>
          <w:sz w:val="12"/>
          <w:szCs w:val="12"/>
        </w:rPr>
      </w:pP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pečiatka/podpis</w:t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Informácie pre žiadateľa:</w:t>
      </w:r>
    </w:p>
    <w:p w:rsidR="00F84E40" w:rsidRDefault="00F84E40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</w:p>
    <w:p w:rsidR="00F84E40" w:rsidRDefault="005A0248">
      <w:pPr>
        <w:pStyle w:val="Standard"/>
        <w:autoSpaceDE w:val="0"/>
        <w:jc w:val="both"/>
      </w:pPr>
      <w:r>
        <w:rPr>
          <w:rFonts w:eastAsia="Arial" w:cs="Arial"/>
          <w:b/>
          <w:bCs/>
          <w:sz w:val="20"/>
          <w:szCs w:val="20"/>
        </w:rPr>
        <w:t>Za vydanie</w:t>
      </w:r>
      <w:r>
        <w:rPr>
          <w:rFonts w:eastAsia="Arial" w:cs="Arial"/>
          <w:sz w:val="20"/>
          <w:szCs w:val="20"/>
        </w:rPr>
        <w:t xml:space="preserve"> povolenia na pripojenie účelovej k</w:t>
      </w:r>
      <w:r>
        <w:rPr>
          <w:rFonts w:eastAsia="Arial" w:cs="Arial"/>
          <w:sz w:val="20"/>
          <w:szCs w:val="20"/>
        </w:rPr>
        <w:t>omunikácie na miestnu komunikáciu sa platí správny poplatok  podľa zákona č. 145/1995 Z. z. o správnych poplatkoch v znení neskorších predpisov – položky č. 85 písm. c) sadzobníka</w:t>
      </w:r>
      <w:r>
        <w:rPr>
          <w:rFonts w:eastAsia="Arial" w:cs="Arial"/>
          <w:b/>
          <w:bCs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 </w:t>
      </w:r>
    </w:p>
    <w:p w:rsidR="00F84E40" w:rsidRDefault="005A0248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Správny   orgán   môže   v   odôvodnených   prípadoch   poplatok  podľa </w:t>
      </w:r>
      <w:r>
        <w:rPr>
          <w:rFonts w:eastAsia="Arial" w:cs="Arial"/>
          <w:sz w:val="20"/>
          <w:szCs w:val="20"/>
        </w:rPr>
        <w:t xml:space="preserve">   tejto    položky     znížiť,    prípadne    ho    odpustiť.</w:t>
      </w:r>
    </w:p>
    <w:p w:rsidR="00F84E40" w:rsidRDefault="00F84E40">
      <w:pPr>
        <w:pStyle w:val="Standard"/>
        <w:autoSpaceDE w:val="0"/>
        <w:jc w:val="both"/>
        <w:rPr>
          <w:rFonts w:eastAsia="Arial" w:cs="Arial"/>
          <w:sz w:val="12"/>
          <w:szCs w:val="12"/>
        </w:rPr>
      </w:pPr>
    </w:p>
    <w:p w:rsidR="00F84E40" w:rsidRDefault="00F84E40">
      <w:pPr>
        <w:pStyle w:val="Standard"/>
        <w:autoSpaceDE w:val="0"/>
        <w:ind w:left="15" w:hanging="15"/>
        <w:jc w:val="both"/>
        <w:rPr>
          <w:rFonts w:eastAsia="Arial" w:cs="Arial"/>
          <w:sz w:val="4"/>
          <w:szCs w:val="4"/>
        </w:rPr>
      </w:pPr>
    </w:p>
    <w:p w:rsidR="00F84E40" w:rsidRDefault="005A0248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Položka 85 </w:t>
      </w:r>
    </w:p>
    <w:p w:rsidR="00F84E40" w:rsidRDefault="00F84E40">
      <w:pPr>
        <w:autoSpaceDE w:val="0"/>
        <w:jc w:val="both"/>
        <w:rPr>
          <w:rFonts w:ascii="Arial" w:hAnsi="Arial" w:cs="Arial"/>
          <w:i/>
          <w:sz w:val="4"/>
          <w:szCs w:val="4"/>
        </w:rPr>
      </w:pP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c) Povolenie na zriadenie zjazdu z pozemnej komunikácie na</w:t>
      </w: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susedné nehnuteľnosti                                          30 eur</w:t>
      </w:r>
    </w:p>
    <w:p w:rsidR="00F84E40" w:rsidRDefault="00F84E40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Splnomocnenie</w:t>
      </w: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Správny orgán môže v </w:t>
      </w:r>
      <w:r>
        <w:rPr>
          <w:rFonts w:ascii="Arial" w:hAnsi="Arial" w:cs="Arial"/>
          <w:i/>
          <w:sz w:val="16"/>
          <w:szCs w:val="16"/>
        </w:rPr>
        <w:t xml:space="preserve">odôvodnených prípadoch poplatok podľa písmena a), c) alebo d) tejto položky zvýšiť až na </w:t>
      </w:r>
      <w:proofErr w:type="spellStart"/>
      <w:r>
        <w:rPr>
          <w:rFonts w:ascii="Arial" w:hAnsi="Arial" w:cs="Arial"/>
          <w:i/>
          <w:sz w:val="16"/>
          <w:szCs w:val="16"/>
        </w:rPr>
        <w:t>päťnásobok,prípadne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ho znížiť alebo odpustiť. Správny orgán môže v odôvodnených prípadoch poplatok podľa písmena b) tejto položky zvýšiť až na dvojnásobok, prípadne ho</w:t>
      </w:r>
      <w:r>
        <w:rPr>
          <w:rFonts w:ascii="Arial" w:hAnsi="Arial" w:cs="Arial"/>
          <w:i/>
          <w:sz w:val="16"/>
          <w:szCs w:val="16"/>
        </w:rPr>
        <w:t xml:space="preserve"> znížiť alebo odpustiť.</w:t>
      </w:r>
    </w:p>
    <w:p w:rsidR="00F84E40" w:rsidRDefault="00F84E40">
      <w:pPr>
        <w:autoSpaceDE w:val="0"/>
        <w:jc w:val="both"/>
        <w:rPr>
          <w:rFonts w:ascii="Arial" w:hAnsi="Arial" w:cs="Arial"/>
          <w:i/>
          <w:sz w:val="16"/>
          <w:szCs w:val="16"/>
        </w:rPr>
      </w:pP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Poznámky</w:t>
      </w: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1. Poplatok podľa tejto položky sa nevyberie pri zaisťovaní bezpečnosti cestnej premávky alebo, ak technologické  postupy neumožňujú iné riešenie.</w:t>
      </w:r>
    </w:p>
    <w:p w:rsidR="00F84E40" w:rsidRDefault="00F84E40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F84E40" w:rsidRDefault="005A0248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F84E40" w:rsidRDefault="005A0248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F84E40" w:rsidRDefault="005A0248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</w:t>
      </w:r>
      <w:r>
        <w:rPr>
          <w:rFonts w:ascii="Arial" w:hAnsi="Arial" w:cs="Arial"/>
          <w:i/>
          <w:sz w:val="16"/>
          <w:szCs w:val="16"/>
        </w:rPr>
        <w:t xml:space="preserve"> Poplatky za úkony a konania vykonávané obcami a vyššími územnými celkami sa platia prevodom z účtu v banke alebo v pobočke zahraničnej banky, poštovým poukazom, v hotovosti, prostredníctvom integrovaného obslužného miesta alebo akreditovaného platiteľa po</w:t>
      </w:r>
      <w:r>
        <w:rPr>
          <w:rFonts w:ascii="Arial" w:hAnsi="Arial" w:cs="Arial"/>
          <w:i/>
          <w:sz w:val="16"/>
          <w:szCs w:val="16"/>
        </w:rPr>
        <w:t>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</w:t>
      </w:r>
      <w:r>
        <w:rPr>
          <w:rFonts w:ascii="Arial" w:hAnsi="Arial" w:cs="Arial"/>
          <w:i/>
          <w:sz w:val="16"/>
          <w:szCs w:val="16"/>
        </w:rPr>
        <w:t>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 </w:t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F84E40" w:rsidRDefault="005A0248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</w:t>
      </w:r>
      <w:r>
        <w:rPr>
          <w:rFonts w:eastAsia="Arial" w:cs="Arial"/>
          <w:sz w:val="20"/>
          <w:szCs w:val="20"/>
        </w:rPr>
        <w:t>Á BYSTRICA, Mestský úrad, Stavebný odbor - oddelenie dopravných stavieb, Československej armády 26, 974 01  Banská Bystrica</w:t>
      </w:r>
    </w:p>
    <w:p w:rsidR="00F84E40" w:rsidRDefault="005A0248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 ak je súčasťou spoločného obecného úradu)</w:t>
      </w:r>
    </w:p>
    <w:sectPr w:rsidR="00F84E40">
      <w:pgSz w:w="11905" w:h="16837"/>
      <w:pgMar w:top="915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48" w:rsidRDefault="005A0248">
      <w:r>
        <w:separator/>
      </w:r>
    </w:p>
  </w:endnote>
  <w:endnote w:type="continuationSeparator" w:id="0">
    <w:p w:rsidR="005A0248" w:rsidRDefault="005A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48" w:rsidRDefault="005A0248">
      <w:r>
        <w:rPr>
          <w:color w:val="000000"/>
        </w:rPr>
        <w:separator/>
      </w:r>
    </w:p>
  </w:footnote>
  <w:footnote w:type="continuationSeparator" w:id="0">
    <w:p w:rsidR="005A0248" w:rsidRDefault="005A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4E4"/>
    <w:multiLevelType w:val="multilevel"/>
    <w:tmpl w:val="9A46F5A0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FA00F7"/>
    <w:multiLevelType w:val="multilevel"/>
    <w:tmpl w:val="719CDEC8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26F825E7"/>
    <w:multiLevelType w:val="multilevel"/>
    <w:tmpl w:val="6F3CC1E8"/>
    <w:styleLink w:val="WW8Num2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3CE55357"/>
    <w:multiLevelType w:val="multilevel"/>
    <w:tmpl w:val="EE20BF1A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4" w15:restartNumberingAfterBreak="0">
    <w:nsid w:val="467820D1"/>
    <w:multiLevelType w:val="multilevel"/>
    <w:tmpl w:val="5D227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A1A7A"/>
    <w:multiLevelType w:val="multilevel"/>
    <w:tmpl w:val="FC84EDFE"/>
    <w:styleLink w:val="WW8Num4"/>
    <w:lvl w:ilvl="0">
      <w:numFmt w:val="bullet"/>
      <w:lvlText w:val="•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6" w15:restartNumberingAfterBreak="0">
    <w:nsid w:val="777A5AD6"/>
    <w:multiLevelType w:val="multilevel"/>
    <w:tmpl w:val="348E9BA2"/>
    <w:styleLink w:val="WW8Num5"/>
    <w:lvl w:ilvl="0">
      <w:numFmt w:val="bullet"/>
      <w:lvlText w:val="•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4E40"/>
    <w:rsid w:val="005A0248"/>
    <w:rsid w:val="00664439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BE8F8-B319-44D6-9596-AE3F72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2</cp:revision>
  <cp:lastPrinted>2007-12-27T15:18:00Z</cp:lastPrinted>
  <dcterms:created xsi:type="dcterms:W3CDTF">2019-05-16T15:47:00Z</dcterms:created>
  <dcterms:modified xsi:type="dcterms:W3CDTF">2019-05-16T15:47:00Z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