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C4" w:rsidRDefault="0005755C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  <w:sz w:val="26"/>
          <w:szCs w:val="26"/>
        </w:rPr>
        <w:t xml:space="preserve">Formulár </w:t>
      </w:r>
      <w:r>
        <w:rPr>
          <w:b/>
          <w:bCs/>
          <w:i/>
          <w:iCs/>
          <w:color w:val="DC2300"/>
          <w:sz w:val="26"/>
          <w:szCs w:val="26"/>
        </w:rPr>
        <w:t>ODS_1</w:t>
      </w:r>
    </w:p>
    <w:p w:rsidR="004B5CC4" w:rsidRDefault="0005755C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4B5CC4" w:rsidRDefault="0005755C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povolenie na pripojenie účelovej komunikácie na miestnu komunikáciu</w:t>
      </w:r>
    </w:p>
    <w:p w:rsidR="004B5CC4" w:rsidRDefault="004B5CC4">
      <w:pPr>
        <w:pStyle w:val="Standard"/>
        <w:rPr>
          <w:b/>
          <w:bCs/>
          <w:color w:val="0000FF"/>
          <w:u w:val="single"/>
        </w:rPr>
      </w:pP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A/ Žiadateľ:</w:t>
      </w:r>
    </w:p>
    <w:p w:rsidR="004B5CC4" w:rsidRDefault="004B5CC4">
      <w:pPr>
        <w:pStyle w:val="Standard"/>
        <w:rPr>
          <w:b/>
          <w:bCs/>
          <w:u w:val="single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4B5CC4" w:rsidRDefault="0005755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106042</wp:posOffset>
                </wp:positionV>
                <wp:extent cx="1181103" cy="282577"/>
                <wp:effectExtent l="0" t="0" r="19047" b="22223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42.55pt;margin-top:8.35pt;width:93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5109209</wp:posOffset>
                </wp:positionH>
                <wp:positionV relativeFrom="paragraph">
                  <wp:posOffset>96524</wp:posOffset>
                </wp:positionV>
                <wp:extent cx="836932" cy="282577"/>
                <wp:effectExtent l="0" t="0" r="20318" b="22223"/>
                <wp:wrapSquare wrapText="bothSides"/>
                <wp:docPr id="2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2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7" type="#_x0000_t202" style="position:absolute;margin-left:402.3pt;margin-top:7.6pt;width:65.9pt;height:2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96524</wp:posOffset>
                </wp:positionV>
                <wp:extent cx="1618616" cy="282577"/>
                <wp:effectExtent l="0" t="0" r="19684" b="22223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8" type="#_x0000_t202" style="position:absolute;margin-left:62.55pt;margin-top:7.6pt;width:127.45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2577"/>
                <wp:effectExtent l="0" t="0" r="22857" b="22223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6.2pt;height:2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3718563</wp:posOffset>
                </wp:positionH>
                <wp:positionV relativeFrom="paragraph">
                  <wp:posOffset>146688</wp:posOffset>
                </wp:positionV>
                <wp:extent cx="2218691" cy="282577"/>
                <wp:effectExtent l="0" t="0" r="10159" b="22223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292.8pt;margin-top:11.55pt;width:174.7pt;height:22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793754</wp:posOffset>
                </wp:positionH>
                <wp:positionV relativeFrom="paragraph">
                  <wp:posOffset>137160</wp:posOffset>
                </wp:positionV>
                <wp:extent cx="2047241" cy="282577"/>
                <wp:effectExtent l="0" t="0" r="10159" b="22223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5pt;margin-top:10.8pt;width:161.2pt;height:22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12"/>
          <w:szCs w:val="1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4575813</wp:posOffset>
                </wp:positionH>
                <wp:positionV relativeFrom="paragraph">
                  <wp:posOffset>54607</wp:posOffset>
                </wp:positionV>
                <wp:extent cx="1370969" cy="282577"/>
                <wp:effectExtent l="0" t="0" r="19681" b="22223"/>
                <wp:wrapSquare wrapText="bothSides"/>
                <wp:docPr id="7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9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2" type="#_x0000_t202" style="position:absolute;margin-left:360.3pt;margin-top:4.3pt;width:107.95pt;height:22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1318263</wp:posOffset>
                </wp:positionH>
                <wp:positionV relativeFrom="paragraph">
                  <wp:posOffset>73664</wp:posOffset>
                </wp:positionV>
                <wp:extent cx="2571119" cy="282577"/>
                <wp:effectExtent l="0" t="0" r="19681" b="22223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9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3" type="#_x0000_t202" style="position:absolute;margin-left:103.8pt;margin-top:5.8pt;width:202.45pt;height:22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784856</wp:posOffset>
                </wp:positionH>
                <wp:positionV relativeFrom="paragraph">
                  <wp:posOffset>161921</wp:posOffset>
                </wp:positionV>
                <wp:extent cx="5168902" cy="314325"/>
                <wp:effectExtent l="0" t="0" r="12698" b="28575"/>
                <wp:wrapSquare wrapText="bothSides"/>
                <wp:docPr id="9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2" cy="31432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4" type="#_x0000_t202" style="position:absolute;margin-left:61.8pt;margin-top:12.75pt;width:407pt;height:24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3737609</wp:posOffset>
                </wp:positionH>
                <wp:positionV relativeFrom="paragraph">
                  <wp:posOffset>137160</wp:posOffset>
                </wp:positionV>
                <wp:extent cx="2198373" cy="282577"/>
                <wp:effectExtent l="0" t="0" r="11427" b="22223"/>
                <wp:wrapSquare wrapText="bothSides"/>
                <wp:docPr id="10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3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5" type="#_x0000_t202" style="position:absolute;margin-left:294.3pt;margin-top:10.8pt;width:173.1pt;height:22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118113</wp:posOffset>
                </wp:positionV>
                <wp:extent cx="2018666" cy="282577"/>
                <wp:effectExtent l="0" t="0" r="19684" b="22223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6" type="#_x0000_t202" style="position:absolute;margin-left:62.55pt;margin-top:9.3pt;width:158.95pt;height:22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4"/>
          <w:szCs w:val="4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2013581</wp:posOffset>
                </wp:positionH>
                <wp:positionV relativeFrom="paragraph">
                  <wp:posOffset>17145</wp:posOffset>
                </wp:positionV>
                <wp:extent cx="3930018" cy="285750"/>
                <wp:effectExtent l="0" t="0" r="13332" b="19050"/>
                <wp:wrapSquare wrapText="bothSides"/>
                <wp:docPr id="12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8" cy="2857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7" type="#_x0000_t202" style="position:absolute;margin-left:158.55pt;margin-top:1.35pt;width:309.45pt;height:22.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>kontaktná osoba za žiadateľa: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B/  Identifikácia miesta pripojenia:</w:t>
      </w:r>
    </w:p>
    <w:p w:rsidR="004B5CC4" w:rsidRDefault="004B5CC4">
      <w:pPr>
        <w:pStyle w:val="Standard"/>
        <w:rPr>
          <w:b/>
          <w:bCs/>
        </w:rPr>
      </w:pPr>
    </w:p>
    <w:p w:rsidR="004B5CC4" w:rsidRDefault="0005755C">
      <w:pPr>
        <w:pStyle w:val="Standard"/>
        <w:jc w:val="both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469901</wp:posOffset>
                </wp:positionV>
                <wp:extent cx="5969002" cy="389891"/>
                <wp:effectExtent l="0" t="0" r="12698" b="10159"/>
                <wp:wrapSquare wrapText="bothSides"/>
                <wp:docPr id="13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2" cy="38989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38" type="#_x0000_t202" style="position:absolute;left:0;text-align:left;margin-left:-1.2pt;margin-top:37pt;width:470pt;height:30.7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názov ulice, na ktorú žiadateľ navrhuje zrealizovať pripojenie (špecifikácia podľa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 xml:space="preserve">. čísla nehnuteľnosti  nehnuteľností resp. </w:t>
      </w:r>
      <w:proofErr w:type="spellStart"/>
      <w:r>
        <w:rPr>
          <w:b/>
          <w:bCs/>
          <w:sz w:val="22"/>
          <w:szCs w:val="22"/>
        </w:rPr>
        <w:t>parc</w:t>
      </w:r>
      <w:proofErr w:type="spellEnd"/>
      <w:r>
        <w:rPr>
          <w:b/>
          <w:bCs/>
          <w:sz w:val="22"/>
          <w:szCs w:val="22"/>
        </w:rPr>
        <w:t>. č. KN):</w:t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4479929</wp:posOffset>
                </wp:positionH>
                <wp:positionV relativeFrom="paragraph">
                  <wp:posOffset>10799</wp:posOffset>
                </wp:positionV>
                <wp:extent cx="1418591" cy="282577"/>
                <wp:effectExtent l="0" t="0" r="10159" b="22223"/>
                <wp:wrapSquare wrapText="bothSides"/>
                <wp:docPr id="14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39" type="#_x0000_t202" style="position:absolute;margin-left:352.75pt;margin-top:.85pt;width:111.7pt;height:22.2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1022354</wp:posOffset>
                </wp:positionH>
                <wp:positionV relativeFrom="paragraph">
                  <wp:posOffset>10799</wp:posOffset>
                </wp:positionV>
                <wp:extent cx="1495428" cy="282577"/>
                <wp:effectExtent l="0" t="0" r="28572" b="22223"/>
                <wp:wrapSquare wrapText="bothSides"/>
                <wp:docPr id="1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8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5" o:spid="_x0000_s1040" type="#_x0000_t202" style="position:absolute;margin-left:80.5pt;margin-top:.85pt;width:117.75pt;height:22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mestská časť: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katastrálne územie: 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4"/>
          <w:szCs w:val="4"/>
        </w:rPr>
      </w:pP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C/  Charakteristika pripojenia: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1899281</wp:posOffset>
                </wp:positionH>
                <wp:positionV relativeFrom="paragraph">
                  <wp:posOffset>77467</wp:posOffset>
                </wp:positionV>
                <wp:extent cx="4057650" cy="282577"/>
                <wp:effectExtent l="0" t="0" r="19050" b="22223"/>
                <wp:wrapSquare wrapText="bothSides"/>
                <wp:docPr id="16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41" type="#_x0000_t202" style="position:absolute;margin-left:149.55pt;margin-top:6.1pt;width:319.5pt;height:22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dôvod zriadenia </w:t>
      </w:r>
      <w:r>
        <w:rPr>
          <w:b/>
          <w:bCs/>
          <w:sz w:val="22"/>
          <w:szCs w:val="22"/>
        </w:rPr>
        <w:t>pripojenia: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4367521</wp:posOffset>
                </wp:positionH>
                <wp:positionV relativeFrom="paragraph">
                  <wp:posOffset>93241</wp:posOffset>
                </wp:positionV>
                <wp:extent cx="1590041" cy="282577"/>
                <wp:effectExtent l="0" t="0" r="10159" b="22223"/>
                <wp:wrapSquare wrapText="bothSides"/>
                <wp:docPr id="17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2" type="#_x0000_t202" style="position:absolute;margin-left:343.9pt;margin-top:7.35pt;width:125.2pt;height:22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predpokladaná intenzita dopravy (voz/24 hod.) v mieste pripojenia:</w:t>
      </w: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4358158</wp:posOffset>
                </wp:positionH>
                <wp:positionV relativeFrom="paragraph">
                  <wp:posOffset>129597</wp:posOffset>
                </wp:positionV>
                <wp:extent cx="1590041" cy="282577"/>
                <wp:effectExtent l="0" t="0" r="10159" b="22223"/>
                <wp:wrapSquare wrapText="bothSides"/>
                <wp:docPr id="18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1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43" type="#_x0000_t202" style="position:absolute;margin-left:343.15pt;margin-top:10.2pt;width:125.2pt;height:22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druh vozidiel (osobné, nákladné do 3,5t, nákladné nad 3,5t, autobus,.):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stručná charakteristika pripojenia vrátane dopravno-technických  parametrov: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047137" cy="1035283"/>
            <wp:effectExtent l="0" t="0" r="0" b="0"/>
            <wp:docPr id="19" name="Obrázok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37" cy="103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5CC4" w:rsidRDefault="0005755C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lastRenderedPageBreak/>
        <w:t>D/  Príl</w:t>
      </w:r>
      <w:r>
        <w:rPr>
          <w:b/>
          <w:bCs/>
          <w:color w:val="0000FF"/>
          <w:u w:val="single"/>
        </w:rPr>
        <w:t>ohy:</w:t>
      </w:r>
    </w:p>
    <w:p w:rsidR="004B5CC4" w:rsidRDefault="004B5CC4">
      <w:pPr>
        <w:pStyle w:val="Standard"/>
        <w:rPr>
          <w:b/>
          <w:bCs/>
          <w:u w:val="single"/>
        </w:rPr>
      </w:pPr>
    </w:p>
    <w:p w:rsidR="004B5CC4" w:rsidRDefault="0005755C">
      <w:pPr>
        <w:pStyle w:val="Standard"/>
        <w:numPr>
          <w:ilvl w:val="0"/>
          <w:numId w:val="8"/>
        </w:numPr>
        <w:tabs>
          <w:tab w:val="left" w:pos="-2160"/>
        </w:tabs>
        <w:rPr>
          <w:sz w:val="22"/>
          <w:szCs w:val="22"/>
        </w:rPr>
      </w:pPr>
      <w:r>
        <w:rPr>
          <w:sz w:val="22"/>
          <w:szCs w:val="22"/>
        </w:rPr>
        <w:t>Dokumentácia technického riešenia:</w:t>
      </w:r>
    </w:p>
    <w:p w:rsidR="004B5CC4" w:rsidRDefault="004B5CC4">
      <w:pPr>
        <w:pStyle w:val="Standard"/>
        <w:tabs>
          <w:tab w:val="left" w:pos="720"/>
        </w:tabs>
        <w:ind w:left="360"/>
        <w:rPr>
          <w:sz w:val="22"/>
          <w:szCs w:val="22"/>
        </w:rPr>
      </w:pPr>
    </w:p>
    <w:p w:rsidR="004B5CC4" w:rsidRDefault="0005755C">
      <w:pPr>
        <w:pStyle w:val="Standard"/>
        <w:numPr>
          <w:ilvl w:val="0"/>
          <w:numId w:val="9"/>
        </w:numPr>
        <w:tabs>
          <w:tab w:val="left" w:pos="-2160"/>
        </w:tabs>
      </w:pPr>
      <w:r>
        <w:rPr>
          <w:sz w:val="22"/>
          <w:szCs w:val="22"/>
        </w:rPr>
        <w:t xml:space="preserve">situácia širších vzťahov                                                                                    </w:t>
      </w:r>
    </w:p>
    <w:p w:rsidR="004B5CC4" w:rsidRDefault="0005755C">
      <w:pPr>
        <w:pStyle w:val="Standard"/>
        <w:numPr>
          <w:ilvl w:val="0"/>
          <w:numId w:val="5"/>
        </w:numPr>
        <w:tabs>
          <w:tab w:val="left" w:pos="-2160"/>
        </w:tabs>
      </w:pPr>
      <w:r>
        <w:rPr>
          <w:sz w:val="22"/>
          <w:szCs w:val="22"/>
        </w:rPr>
        <w:t xml:space="preserve">pôdorysná situácia navrhovaného pripojenia v mierke 1:200                          </w:t>
      </w:r>
    </w:p>
    <w:p w:rsidR="004B5CC4" w:rsidRDefault="0005755C">
      <w:pPr>
        <w:pStyle w:val="Standard"/>
        <w:numPr>
          <w:ilvl w:val="0"/>
          <w:numId w:val="5"/>
        </w:numPr>
        <w:tabs>
          <w:tab w:val="left" w:pos="-2160"/>
        </w:tabs>
      </w:pPr>
      <w:r>
        <w:rPr>
          <w:sz w:val="22"/>
          <w:szCs w:val="22"/>
        </w:rPr>
        <w:t xml:space="preserve">priečne a pozdĺžne </w:t>
      </w:r>
      <w:r>
        <w:rPr>
          <w:sz w:val="22"/>
          <w:szCs w:val="22"/>
        </w:rPr>
        <w:t xml:space="preserve">rezy navrhovaného pripojenia v mierke 1:50    </w:t>
      </w:r>
    </w:p>
    <w:p w:rsidR="004B5CC4" w:rsidRDefault="0005755C">
      <w:pPr>
        <w:pStyle w:val="Standard"/>
        <w:tabs>
          <w:tab w:val="left" w:pos="720"/>
        </w:tabs>
      </w:pPr>
      <w:r>
        <w:rPr>
          <w:sz w:val="22"/>
          <w:szCs w:val="22"/>
        </w:rPr>
        <w:t xml:space="preserve">                </w:t>
      </w:r>
    </w:p>
    <w:p w:rsidR="004B5CC4" w:rsidRDefault="0005755C">
      <w:pPr>
        <w:pStyle w:val="Standard"/>
        <w:numPr>
          <w:ilvl w:val="0"/>
          <w:numId w:val="8"/>
        </w:numPr>
        <w:tabs>
          <w:tab w:val="left" w:pos="-2160"/>
        </w:tabs>
        <w:rPr>
          <w:sz w:val="22"/>
          <w:szCs w:val="22"/>
        </w:rPr>
      </w:pPr>
      <w:r>
        <w:rPr>
          <w:sz w:val="22"/>
          <w:szCs w:val="22"/>
        </w:rPr>
        <w:t xml:space="preserve"> Vyjadrenia správcov inžinierskych sietí (ak žiadateľ s nimi vopred rokoval):</w:t>
      </w:r>
    </w:p>
    <w:p w:rsidR="004B5CC4" w:rsidRDefault="0005755C">
      <w:pPr>
        <w:pStyle w:val="Standard"/>
        <w:tabs>
          <w:tab w:val="left" w:pos="720"/>
        </w:tabs>
      </w:pPr>
      <w:r>
        <w:rPr>
          <w:sz w:val="22"/>
          <w:szCs w:val="22"/>
        </w:rPr>
        <w:t xml:space="preserve">  </w:t>
      </w:r>
    </w:p>
    <w:p w:rsidR="004B5CC4" w:rsidRDefault="0005755C">
      <w:pPr>
        <w:pStyle w:val="Standard"/>
        <w:numPr>
          <w:ilvl w:val="0"/>
          <w:numId w:val="8"/>
        </w:numPr>
        <w:tabs>
          <w:tab w:val="left" w:pos="-2454"/>
        </w:tabs>
      </w:pPr>
      <w:r>
        <w:rPr>
          <w:sz w:val="22"/>
          <w:szCs w:val="22"/>
        </w:rPr>
        <w:t xml:space="preserve">Územné rozhodnutie (ak bolo vydané)                                                             </w:t>
      </w:r>
    </w:p>
    <w:p w:rsidR="004B5CC4" w:rsidRDefault="004B5CC4">
      <w:pPr>
        <w:pStyle w:val="Standard"/>
        <w:ind w:left="720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110523</wp:posOffset>
                </wp:positionV>
                <wp:extent cx="1104266" cy="282577"/>
                <wp:effectExtent l="0" t="0" r="19684" b="22223"/>
                <wp:wrapSquare wrapText="bothSides"/>
                <wp:docPr id="20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44" type="#_x0000_t202" style="position:absolute;margin-left:119.65pt;margin-top:8.7pt;width:86.95pt;height:22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Banská B</w:t>
      </w:r>
      <w:r>
        <w:rPr>
          <w:b/>
          <w:bCs/>
          <w:sz w:val="22"/>
          <w:szCs w:val="22"/>
        </w:rPr>
        <w:t xml:space="preserve">ystrica, dňa: </w:t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25402</wp:posOffset>
                </wp:positionV>
                <wp:extent cx="3228344" cy="282577"/>
                <wp:effectExtent l="0" t="0" r="10156" b="22223"/>
                <wp:wrapSquare wrapText="bothSides"/>
                <wp:docPr id="21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4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B5CC4" w:rsidRDefault="004B5CC4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45" type="#_x0000_t202" style="position:absolute;margin-left:213.3pt;margin-top:2pt;width:254.2pt;height:22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" filled="f" strokeweight=".02006mm">
                <v:textbox inset="0,0,0,0">
                  <w:txbxContent>
                    <w:p w:rsidR="004B5CC4" w:rsidRDefault="004B5CC4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12"/>
          <w:szCs w:val="12"/>
        </w:rPr>
      </w:pP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4B5CC4" w:rsidRDefault="0005755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pečiatka/podpis</w:t>
      </w: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4B5CC4">
      <w:pPr>
        <w:pStyle w:val="Standard"/>
        <w:rPr>
          <w:b/>
          <w:bCs/>
          <w:sz w:val="22"/>
          <w:szCs w:val="22"/>
        </w:rPr>
      </w:pPr>
    </w:p>
    <w:p w:rsidR="004B5CC4" w:rsidRDefault="0005755C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Informácie pre žiadateľa:</w:t>
      </w:r>
    </w:p>
    <w:p w:rsidR="004B5CC4" w:rsidRDefault="004B5CC4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4B5CC4" w:rsidRDefault="0005755C">
      <w:pPr>
        <w:pStyle w:val="Standard"/>
        <w:autoSpaceDE w:val="0"/>
        <w:jc w:val="both"/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pripojenie účelovej komunikácie na miestnu komunikáciu sa </w:t>
      </w:r>
      <w:r>
        <w:rPr>
          <w:rFonts w:eastAsia="Arial" w:cs="Arial"/>
          <w:sz w:val="20"/>
          <w:szCs w:val="20"/>
        </w:rPr>
        <w:t xml:space="preserve">platí správny poplatok podľa zákona č. 145/1995 Z. z. o správnych poplatkoch v znení neskorších predpisov – položky č. 84 písm. b) sadzobníka.  </w:t>
      </w:r>
    </w:p>
    <w:p w:rsidR="004B5CC4" w:rsidRDefault="0005755C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Správny   orgán   môže   v   odôvodnených   prípadoch   poplatok  podľa    tejto    položky     znížiť,    </w:t>
      </w:r>
      <w:r>
        <w:rPr>
          <w:rFonts w:eastAsia="Arial" w:cs="Arial"/>
          <w:sz w:val="20"/>
          <w:szCs w:val="20"/>
        </w:rPr>
        <w:t>prípadne    ho    odpustiť.</w:t>
      </w:r>
    </w:p>
    <w:p w:rsidR="004B5CC4" w:rsidRDefault="004B5CC4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</w:p>
    <w:p w:rsidR="004B5CC4" w:rsidRDefault="0005755C">
      <w:pPr>
        <w:autoSpaceDE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Položka 84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b) Povolenie na pripojenie účelovej komunikácie na miestnu komunikáciu                      40 eur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Splnomocnenie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Správny orgán môže v odôvodnených prípadoch poplatok podľa tejto položky znížiť, prípadne ho odpus</w:t>
      </w:r>
      <w:r>
        <w:rPr>
          <w:rFonts w:ascii="Arial" w:hAnsi="Arial" w:cs="Arial"/>
          <w:i/>
          <w:sz w:val="16"/>
          <w:szCs w:val="16"/>
        </w:rPr>
        <w:t>tiť.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 závislosti od dopravného významu dotknutej štátnej cesty môže správny orgán poplatok zvýšiť až na päťnásobok.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Poznámky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1. Poplatok podľa tejto položky sa nevyberie pri zaisťovaní bezpečnosti cestnej premávky alebo, ak technologické  postupy </w:t>
      </w:r>
      <w:r>
        <w:rPr>
          <w:rFonts w:ascii="Arial" w:hAnsi="Arial" w:cs="Arial"/>
          <w:i/>
          <w:sz w:val="16"/>
          <w:szCs w:val="16"/>
        </w:rPr>
        <w:t>neumožňujú iné riešenie.</w:t>
      </w:r>
    </w:p>
    <w:p w:rsidR="004B5CC4" w:rsidRDefault="0005755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2. Poplatok podľa tejto položky sa nevyberie ani, ak ide o povolenie podmienené vyvolanými investíciami.</w:t>
      </w:r>
    </w:p>
    <w:p w:rsidR="004B5CC4" w:rsidRDefault="004B5CC4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</w:p>
    <w:p w:rsidR="004B5CC4" w:rsidRDefault="0005755C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4B5CC4" w:rsidRDefault="0005755C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4B5CC4" w:rsidRDefault="004B5CC4">
      <w:pPr>
        <w:autoSpaceDE w:val="0"/>
        <w:jc w:val="both"/>
        <w:rPr>
          <w:sz w:val="12"/>
          <w:szCs w:val="12"/>
        </w:rPr>
      </w:pPr>
    </w:p>
    <w:p w:rsidR="004B5CC4" w:rsidRDefault="0005755C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</w:t>
      </w:r>
      <w:r>
        <w:rPr>
          <w:rFonts w:ascii="Arial" w:hAnsi="Arial" w:cs="Arial"/>
          <w:i/>
          <w:sz w:val="16"/>
          <w:szCs w:val="16"/>
        </w:rPr>
        <w:t>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</w:t>
      </w:r>
      <w:r>
        <w:rPr>
          <w:rFonts w:ascii="Arial" w:hAnsi="Arial" w:cs="Arial"/>
          <w:i/>
          <w:sz w:val="16"/>
          <w:szCs w:val="16"/>
        </w:rPr>
        <w:t>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</w:t>
      </w:r>
      <w:r>
        <w:rPr>
          <w:rFonts w:ascii="Arial" w:hAnsi="Arial" w:cs="Arial"/>
          <w:i/>
          <w:sz w:val="16"/>
          <w:szCs w:val="16"/>
        </w:rPr>
        <w:t xml:space="preserve">u alebo prevodom z účtu v banke alebo v pobočke zahraničnej banky prostredníctvom prevádzkovateľa systému a na účet prevádzkovateľa systému. </w:t>
      </w:r>
    </w:p>
    <w:p w:rsidR="004B5CC4" w:rsidRDefault="004B5CC4">
      <w:pPr>
        <w:pStyle w:val="Standard"/>
        <w:autoSpaceDE w:val="0"/>
        <w:ind w:left="15" w:hanging="15"/>
        <w:jc w:val="both"/>
      </w:pPr>
    </w:p>
    <w:p w:rsidR="004B5CC4" w:rsidRDefault="004B5CC4">
      <w:pPr>
        <w:pStyle w:val="Standard"/>
        <w:autoSpaceDE w:val="0"/>
        <w:ind w:left="15" w:hanging="15"/>
        <w:jc w:val="both"/>
      </w:pPr>
    </w:p>
    <w:p w:rsidR="004B5CC4" w:rsidRDefault="004B5CC4">
      <w:pPr>
        <w:pStyle w:val="Standard"/>
        <w:autoSpaceDE w:val="0"/>
        <w:ind w:left="15" w:hanging="15"/>
        <w:jc w:val="both"/>
      </w:pPr>
    </w:p>
    <w:p w:rsidR="004B5CC4" w:rsidRDefault="0005755C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4B5CC4" w:rsidRDefault="0005755C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MESTO BANSKÁ BYSTRICA, Mestský úrad, Stavebný odbor - </w:t>
      </w:r>
      <w:r>
        <w:rPr>
          <w:rFonts w:eastAsia="Arial" w:cs="Arial"/>
          <w:sz w:val="20"/>
          <w:szCs w:val="20"/>
        </w:rPr>
        <w:t>oddelenie dopravných stavieb, Československej armády 26, 974 01  Banská Bystrica</w:t>
      </w:r>
    </w:p>
    <w:p w:rsidR="004B5CC4" w:rsidRDefault="0005755C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prípade, ak je súčasťou spoločného obecného úradu)</w:t>
      </w:r>
    </w:p>
    <w:sectPr w:rsidR="004B5CC4">
      <w:pgSz w:w="11906" w:h="16838"/>
      <w:pgMar w:top="915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5C" w:rsidRDefault="0005755C">
      <w:r>
        <w:separator/>
      </w:r>
    </w:p>
  </w:endnote>
  <w:endnote w:type="continuationSeparator" w:id="0">
    <w:p w:rsidR="0005755C" w:rsidRDefault="0005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5C" w:rsidRDefault="0005755C">
      <w:r>
        <w:rPr>
          <w:color w:val="000000"/>
        </w:rPr>
        <w:separator/>
      </w:r>
    </w:p>
  </w:footnote>
  <w:footnote w:type="continuationSeparator" w:id="0">
    <w:p w:rsidR="0005755C" w:rsidRDefault="0005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F67"/>
    <w:multiLevelType w:val="multilevel"/>
    <w:tmpl w:val="07A6B6C0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</w:abstractNum>
  <w:abstractNum w:abstractNumId="1" w15:restartNumberingAfterBreak="0">
    <w:nsid w:val="0F5B4EEB"/>
    <w:multiLevelType w:val="multilevel"/>
    <w:tmpl w:val="AFBAEE5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0FF13817"/>
    <w:multiLevelType w:val="multilevel"/>
    <w:tmpl w:val="2AC6598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" w15:restartNumberingAfterBreak="0">
    <w:nsid w:val="251670EC"/>
    <w:multiLevelType w:val="multilevel"/>
    <w:tmpl w:val="CA6669C0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C155F28"/>
    <w:multiLevelType w:val="multilevel"/>
    <w:tmpl w:val="B3B4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9B9"/>
    <w:multiLevelType w:val="multilevel"/>
    <w:tmpl w:val="BA34D6DE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497C6577"/>
    <w:multiLevelType w:val="multilevel"/>
    <w:tmpl w:val="87146A5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" w15:restartNumberingAfterBreak="0">
    <w:nsid w:val="6C665A08"/>
    <w:multiLevelType w:val="multilevel"/>
    <w:tmpl w:val="5248151C"/>
    <w:styleLink w:val="WW8Num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5CC4"/>
    <w:rsid w:val="0005755C"/>
    <w:rsid w:val="004B5CC4"/>
    <w:rsid w:val="004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0627-52E4-4F1B-81F3-5B9512E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2019-05-13T07:38:00Z</cp:lastPrinted>
  <dcterms:created xsi:type="dcterms:W3CDTF">2019-05-16T15:45:00Z</dcterms:created>
  <dcterms:modified xsi:type="dcterms:W3CDTF">2019-05-16T15:45:00Z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