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A6B91" w:rsidRDefault="00D95BF5">
      <w:pPr>
        <w:pStyle w:val="Standard"/>
        <w:tabs>
          <w:tab w:val="start" w:pos="18pt"/>
        </w:tabs>
        <w:spacing w:line="5pt" w:lineRule="atLeast"/>
      </w:pPr>
      <w:bookmarkStart w:id="0" w:name="_Hlk536528730"/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2A6B91" w:rsidRDefault="00D95BF5">
      <w:pPr>
        <w:pStyle w:val="Standard"/>
        <w:tabs>
          <w:tab w:val="start" w:pos="18pt"/>
        </w:tabs>
        <w:spacing w:line="5pt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2A6B91" w:rsidRDefault="00D95BF5">
      <w:pPr>
        <w:pStyle w:val="Standard"/>
        <w:spacing w:line="18pt" w:lineRule="auto"/>
      </w:pPr>
      <w:r>
        <w:t xml:space="preserve">v zastúpení:   </w:t>
      </w:r>
      <w:r>
        <w:tab/>
      </w:r>
      <w:r>
        <w:tab/>
      </w:r>
      <w:r>
        <w:tab/>
        <w:t xml:space="preserve">................................................................................................................ č. tel.: </w:t>
      </w:r>
      <w:r>
        <w:tab/>
        <w:t xml:space="preserve">     .......................................</w:t>
      </w:r>
      <w:r>
        <w:tab/>
      </w:r>
      <w:r>
        <w:tab/>
      </w:r>
      <w:r>
        <w:tab/>
        <w:t xml:space="preserve">e-mail: </w:t>
      </w:r>
      <w:r>
        <w:tab/>
        <w:t xml:space="preserve">….....................................            </w:t>
      </w:r>
    </w:p>
    <w:bookmarkEnd w:id="0"/>
    <w:p w:rsidR="002A6B91" w:rsidRDefault="002A6B91">
      <w:pPr>
        <w:pStyle w:val="Standard"/>
        <w:spacing w:line="18pt" w:lineRule="auto"/>
        <w:ind w:start="212.70pt" w:firstLine="35.45pt"/>
      </w:pPr>
    </w:p>
    <w:p w:rsidR="002A6B91" w:rsidRDefault="002A6B91">
      <w:pPr>
        <w:pStyle w:val="Standard"/>
        <w:spacing w:line="18pt" w:lineRule="auto"/>
        <w:ind w:start="212.70pt" w:firstLine="35.45pt"/>
      </w:pPr>
    </w:p>
    <w:p w:rsidR="002A6B91" w:rsidRDefault="002A6B91">
      <w:pPr>
        <w:pStyle w:val="Standard"/>
        <w:spacing w:line="18pt" w:lineRule="auto"/>
        <w:ind w:start="212.70pt" w:firstLine="35.45pt"/>
      </w:pPr>
    </w:p>
    <w:p w:rsidR="002A6B91" w:rsidRDefault="00D95BF5">
      <w:pPr>
        <w:pStyle w:val="Standard"/>
        <w:spacing w:line="18pt" w:lineRule="auto"/>
        <w:ind w:start="212.70pt" w:firstLine="35.45pt"/>
      </w:pPr>
      <w:r>
        <w:t>V ...............................,  dňa...................</w:t>
      </w:r>
    </w:p>
    <w:p w:rsidR="002A6B91" w:rsidRDefault="002A6B91">
      <w:pPr>
        <w:pStyle w:val="Standard"/>
        <w:spacing w:line="5pt" w:lineRule="atLeast"/>
        <w:rPr>
          <w:bCs/>
        </w:rPr>
      </w:pPr>
    </w:p>
    <w:p w:rsidR="002A6B91" w:rsidRDefault="00D95BF5">
      <w:pPr>
        <w:pStyle w:val="Standard"/>
        <w:spacing w:line="5pt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Mesto Banská Bystrica</w:t>
      </w:r>
    </w:p>
    <w:p w:rsidR="002A6B91" w:rsidRDefault="00D95BF5">
      <w:pPr>
        <w:pStyle w:val="Standard"/>
        <w:spacing w:line="5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</w:p>
    <w:p w:rsidR="002A6B91" w:rsidRDefault="00D95BF5">
      <w:pPr>
        <w:pStyle w:val="Standard"/>
        <w:spacing w:line="5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2A6B91" w:rsidRDefault="002A6B91">
      <w:pPr>
        <w:pStyle w:val="Standard"/>
        <w:spacing w:line="5pt" w:lineRule="atLeast"/>
      </w:pPr>
    </w:p>
    <w:p w:rsidR="002A6B91" w:rsidRDefault="00D95BF5">
      <w:pPr>
        <w:pStyle w:val="Standard"/>
        <w:spacing w:line="5pt" w:lineRule="atLeast"/>
        <w:jc w:val="both"/>
        <w:rPr>
          <w:b/>
          <w:bCs/>
        </w:rPr>
      </w:pPr>
      <w:r>
        <w:rPr>
          <w:b/>
          <w:bCs/>
        </w:rPr>
        <w:t xml:space="preserve">VEC: </w:t>
      </w:r>
    </w:p>
    <w:p w:rsidR="002A6B91" w:rsidRDefault="00D95BF5">
      <w:pPr>
        <w:pStyle w:val="Standard"/>
        <w:spacing w:line="5pt" w:lineRule="atLeast"/>
        <w:jc w:val="both"/>
      </w:pPr>
      <w:r>
        <w:rPr>
          <w:b/>
          <w:bCs/>
        </w:rPr>
        <w:t>Žiadosť o vyjadrenie sa k záberu pozemku/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 xml:space="preserve"> </w:t>
      </w:r>
      <w:r>
        <w:rPr>
          <w:bCs/>
        </w:rPr>
        <w:t>vo vlastníctve Mesta Banská Bystrica (v súlade s § 54 zák. č. 50/1976 Zb. o územnom plánovaní a stavebnom poriadku - Stavebný zákon v znení neskorších predpisov)</w:t>
      </w:r>
    </w:p>
    <w:p w:rsidR="002A6B91" w:rsidRDefault="00D95BF5">
      <w:pPr>
        <w:pStyle w:val="Standard"/>
        <w:spacing w:line="5pt" w:lineRule="atLeast"/>
        <w:jc w:val="both"/>
      </w:pPr>
      <w:r>
        <w:rPr>
          <w:b/>
          <w:bCs/>
          <w:u w:val="single"/>
        </w:rPr>
        <w:t>pre potreby územného konania</w:t>
      </w:r>
    </w:p>
    <w:p w:rsidR="002A6B91" w:rsidRDefault="002A6B91">
      <w:pPr>
        <w:pStyle w:val="Standard"/>
        <w:tabs>
          <w:tab w:val="start" w:pos="18pt"/>
        </w:tabs>
        <w:spacing w:line="5pt" w:lineRule="atLeast"/>
        <w:jc w:val="both"/>
        <w:rPr>
          <w:b/>
          <w:bCs/>
        </w:rPr>
      </w:pPr>
    </w:p>
    <w:p w:rsidR="002A6B91" w:rsidRDefault="00D95BF5">
      <w:pPr>
        <w:pStyle w:val="Standard"/>
        <w:tabs>
          <w:tab w:val="start" w:pos="53.45pt"/>
        </w:tabs>
        <w:spacing w:line="5pt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</w:t>
      </w:r>
    </w:p>
    <w:p w:rsidR="002A6B91" w:rsidRDefault="002A6B91">
      <w:pPr>
        <w:pStyle w:val="Standard"/>
        <w:tabs>
          <w:tab w:val="start" w:pos="53.45pt"/>
        </w:tabs>
        <w:spacing w:line="5pt" w:lineRule="atLeast"/>
        <w:jc w:val="both"/>
      </w:pPr>
    </w:p>
    <w:p w:rsidR="002A6B91" w:rsidRDefault="00D95BF5">
      <w:pPr>
        <w:pStyle w:val="Standard"/>
        <w:tabs>
          <w:tab w:val="start" w:pos="18pt"/>
        </w:tabs>
        <w:spacing w:line="5pt" w:lineRule="atLeast"/>
        <w:jc w:val="both"/>
        <w:rPr>
          <w:b/>
          <w:bCs/>
        </w:rPr>
      </w:pPr>
      <w:r>
        <w:rPr>
          <w:b/>
          <w:bCs/>
        </w:rPr>
        <w:t>Nehnuteľnosť – pozemok:</w:t>
      </w:r>
    </w:p>
    <w:p w:rsidR="002A6B91" w:rsidRDefault="00D95BF5">
      <w:pPr>
        <w:pStyle w:val="Standard"/>
        <w:tabs>
          <w:tab w:val="start" w:pos="53.45pt"/>
        </w:tabs>
        <w:spacing w:line="5pt" w:lineRule="atLeast"/>
        <w:jc w:val="both"/>
      </w:pPr>
      <w:r>
        <w:t>- par. č. C KN  …...................................................</w:t>
      </w:r>
      <w:r>
        <w:tab/>
        <w:t>o výmere ............................</w:t>
      </w:r>
      <w:bookmarkStart w:id="1" w:name="_Hlk519079046"/>
      <w:r>
        <w:tab/>
        <w:t>LV č. .................</w:t>
      </w:r>
      <w:bookmarkEnd w:id="1"/>
    </w:p>
    <w:p w:rsidR="002A6B91" w:rsidRDefault="00D95BF5">
      <w:pPr>
        <w:pStyle w:val="Standard"/>
        <w:tabs>
          <w:tab w:val="start" w:pos="53.45pt"/>
        </w:tabs>
        <w:spacing w:line="5pt" w:lineRule="atLeast"/>
        <w:jc w:val="both"/>
      </w:pPr>
      <w:r>
        <w:t>- par. č. C KN  …...................................................</w:t>
      </w:r>
      <w:r>
        <w:tab/>
        <w:t xml:space="preserve">o výmere ............................ </w:t>
      </w:r>
      <w:r>
        <w:tab/>
        <w:t>LV č. .................</w:t>
      </w:r>
    </w:p>
    <w:p w:rsidR="002A6B91" w:rsidRDefault="00D95BF5">
      <w:pPr>
        <w:pStyle w:val="Standard"/>
        <w:tabs>
          <w:tab w:val="start" w:pos="53.45pt"/>
        </w:tabs>
        <w:spacing w:line="5pt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</w:t>
      </w:r>
    </w:p>
    <w:p w:rsidR="002A6B91" w:rsidRDefault="00D95BF5">
      <w:pPr>
        <w:pStyle w:val="Standard"/>
        <w:tabs>
          <w:tab w:val="start" w:pos="53.45pt"/>
        </w:tabs>
        <w:spacing w:line="5pt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</w:t>
      </w:r>
    </w:p>
    <w:p w:rsidR="002A6B91" w:rsidRDefault="00D95BF5">
      <w:pPr>
        <w:pStyle w:val="Standard"/>
        <w:tabs>
          <w:tab w:val="start" w:pos="53.45pt"/>
        </w:tabs>
        <w:spacing w:line="5pt" w:lineRule="atLeast"/>
        <w:jc w:val="both"/>
      </w:pPr>
      <w:r>
        <w:rPr>
          <w:b/>
          <w:bCs/>
        </w:rPr>
        <w:t>-</w:t>
      </w:r>
      <w:r>
        <w:t xml:space="preserve"> pri nezaloženom liste vlastníctva (LV) k pozemku v stave registra C KN identifikovať na stav registra E KN.</w:t>
      </w:r>
    </w:p>
    <w:p w:rsidR="002A6B91" w:rsidRDefault="002A6B91">
      <w:pPr>
        <w:pStyle w:val="Standard"/>
        <w:tabs>
          <w:tab w:val="start" w:pos="53.45pt"/>
        </w:tabs>
        <w:spacing w:line="5pt" w:lineRule="atLeast"/>
        <w:jc w:val="both"/>
      </w:pPr>
    </w:p>
    <w:p w:rsidR="002A6B91" w:rsidRDefault="00D95BF5">
      <w:pPr>
        <w:pStyle w:val="Standard"/>
        <w:tabs>
          <w:tab w:val="start" w:pos="53.45pt"/>
        </w:tabs>
        <w:spacing w:line="5pt" w:lineRule="atLeast"/>
        <w:jc w:val="both"/>
      </w:pPr>
      <w:r>
        <w:rPr>
          <w:b/>
          <w:bCs/>
        </w:rPr>
        <w:t xml:space="preserve">Výmera v  m² celkom: </w:t>
      </w:r>
      <w:r>
        <w:rPr>
          <w:b/>
          <w:bCs/>
        </w:rPr>
        <w:tab/>
      </w:r>
      <w:r>
        <w:t>...............................</w:t>
      </w:r>
    </w:p>
    <w:p w:rsidR="002A6B91" w:rsidRDefault="002A6B91">
      <w:pPr>
        <w:pStyle w:val="Standard"/>
        <w:tabs>
          <w:tab w:val="start" w:pos="53.45pt"/>
        </w:tabs>
        <w:spacing w:line="5pt" w:lineRule="atLeast"/>
        <w:jc w:val="both"/>
      </w:pPr>
    </w:p>
    <w:p w:rsidR="002A6B91" w:rsidRDefault="00D95BF5">
      <w:pPr>
        <w:pStyle w:val="Standard"/>
        <w:tabs>
          <w:tab w:val="start" w:pos="18pt"/>
        </w:tabs>
        <w:spacing w:line="5pt" w:lineRule="atLeast"/>
        <w:jc w:val="both"/>
      </w:pPr>
      <w:r>
        <w:rPr>
          <w:b/>
          <w:bCs/>
        </w:rPr>
        <w:t>Účel využitia  nehnuteľnosti - pozemku/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 xml:space="preserve"> </w:t>
      </w:r>
      <w:r>
        <w:t xml:space="preserve"> (bližšie konkretizovať)</w:t>
      </w:r>
      <w:r>
        <w:rPr>
          <w:b/>
          <w:bCs/>
        </w:rPr>
        <w:t>:</w:t>
      </w:r>
    </w:p>
    <w:p w:rsidR="002A6B91" w:rsidRDefault="002A6B91">
      <w:pPr>
        <w:pStyle w:val="Standard"/>
        <w:tabs>
          <w:tab w:val="start" w:pos="18pt"/>
        </w:tabs>
        <w:spacing w:line="5pt" w:lineRule="atLeast"/>
        <w:jc w:val="both"/>
      </w:pPr>
    </w:p>
    <w:p w:rsidR="002A6B91" w:rsidRDefault="00D95BF5">
      <w:pPr>
        <w:pStyle w:val="Standard"/>
        <w:tabs>
          <w:tab w:val="start" w:pos="18pt"/>
        </w:tabs>
        <w:spacing w:line="18pt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2A6B91" w:rsidRDefault="00D95BF5">
      <w:pPr>
        <w:jc w:val="both"/>
      </w:pPr>
      <w:r>
        <w:rPr>
          <w:sz w:val="22"/>
          <w:szCs w:val="22"/>
        </w:rPr>
        <w:t xml:space="preserve">V zmysle Zákona č. 18/2018 Z. z. o ochrane osobných údajov a o zmene a doplnení niektorých zákonov súhlasím so spracovaním osobných údajov za účelom spracovania žiadosti. </w:t>
      </w:r>
    </w:p>
    <w:p w:rsidR="002A6B91" w:rsidRDefault="002A6B91">
      <w:pPr>
        <w:pStyle w:val="Standard"/>
        <w:spacing w:line="5pt" w:lineRule="atLeast"/>
        <w:jc w:val="both"/>
        <w:rPr>
          <w:b/>
          <w:bCs/>
          <w:u w:val="single"/>
        </w:rPr>
      </w:pPr>
    </w:p>
    <w:p w:rsidR="002A6B91" w:rsidRDefault="002A6B91">
      <w:pPr>
        <w:pStyle w:val="Standard"/>
        <w:spacing w:line="5pt" w:lineRule="atLeast"/>
        <w:jc w:val="both"/>
      </w:pPr>
    </w:p>
    <w:p w:rsidR="002A6B91" w:rsidRDefault="00D95BF5">
      <w:pPr>
        <w:pStyle w:val="Standard"/>
        <w:spacing w:line="5pt" w:lineRule="atLeast"/>
        <w:ind w:start="18pt"/>
        <w:jc w:val="both"/>
      </w:pPr>
      <w:r>
        <w:t xml:space="preserve">                                                                                         </w:t>
      </w:r>
      <w:r>
        <w:tab/>
        <w:t>…................................................</w:t>
      </w:r>
    </w:p>
    <w:p w:rsidR="002A6B91" w:rsidRDefault="00D95BF5">
      <w:pPr>
        <w:pStyle w:val="Standard"/>
        <w:tabs>
          <w:tab w:val="start" w:pos="-36pt"/>
        </w:tabs>
        <w:spacing w:line="5pt" w:lineRule="atLeast"/>
        <w:ind w:start="18pt"/>
        <w:jc w:val="both"/>
      </w:pPr>
      <w:r>
        <w:t xml:space="preserve">                                                                                                       </w:t>
      </w:r>
      <w:r>
        <w:tab/>
        <w:t>podpis žiadateľa</w:t>
      </w:r>
    </w:p>
    <w:p w:rsidR="002A6B91" w:rsidRDefault="002A6B91">
      <w:pPr>
        <w:pStyle w:val="Standard"/>
        <w:tabs>
          <w:tab w:val="start" w:pos="-36pt"/>
        </w:tabs>
        <w:spacing w:line="5pt" w:lineRule="atLeast"/>
        <w:ind w:start="18pt"/>
        <w:jc w:val="both"/>
      </w:pPr>
    </w:p>
    <w:p w:rsidR="002A6B91" w:rsidRDefault="00D95BF5">
      <w:pPr>
        <w:pStyle w:val="Standard"/>
        <w:spacing w:line="5pt" w:lineRule="atLeast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Prílohy:</w:t>
      </w:r>
    </w:p>
    <w:p w:rsidR="002A6B91" w:rsidRDefault="00D95BF5">
      <w:pPr>
        <w:pStyle w:val="Standard"/>
        <w:numPr>
          <w:ilvl w:val="0"/>
          <w:numId w:val="1"/>
        </w:numPr>
        <w:tabs>
          <w:tab w:val="start" w:pos="-90pt"/>
        </w:tabs>
        <w:spacing w:line="5pt" w:lineRule="atLeast"/>
        <w:jc w:val="both"/>
      </w:pPr>
      <w:r>
        <w:rPr>
          <w:bCs/>
          <w:sz w:val="22"/>
          <w:szCs w:val="22"/>
        </w:rPr>
        <w:t xml:space="preserve">kópia  katastrálnej mapy </w:t>
      </w:r>
      <w:r>
        <w:rPr>
          <w:sz w:val="22"/>
          <w:szCs w:val="22"/>
        </w:rPr>
        <w:t>s vyznačením tvaru a rozmerov požadovaného záberu pozemku/</w:t>
      </w:r>
      <w:proofErr w:type="spellStart"/>
      <w:r>
        <w:rPr>
          <w:sz w:val="22"/>
          <w:szCs w:val="22"/>
        </w:rPr>
        <w:t>ov</w:t>
      </w:r>
      <w:proofErr w:type="spellEnd"/>
      <w:r>
        <w:rPr>
          <w:sz w:val="22"/>
          <w:szCs w:val="22"/>
        </w:rPr>
        <w:t xml:space="preserve">, </w:t>
      </w:r>
    </w:p>
    <w:p w:rsidR="002A6B91" w:rsidRDefault="00D95BF5">
      <w:pPr>
        <w:pStyle w:val="Default"/>
        <w:numPr>
          <w:ilvl w:val="0"/>
          <w:numId w:val="1"/>
        </w:numPr>
        <w:tabs>
          <w:tab w:val="start" w:pos="-126pt"/>
        </w:tabs>
        <w:spacing w:line="5pt" w:lineRule="atLeast"/>
        <w:jc w:val="both"/>
      </w:pPr>
      <w:r>
        <w:rPr>
          <w:rFonts w:ascii="Times New Roman" w:hAnsi="Times New Roman"/>
          <w:bCs/>
          <w:color w:val="auto"/>
          <w:sz w:val="22"/>
          <w:szCs w:val="22"/>
        </w:rPr>
        <w:t>vyjadrenia, stanoviská príslušných dotknutých účastníkov, týkajúcich sa záberu, účelu danej stavby,</w:t>
      </w:r>
    </w:p>
    <w:p w:rsidR="002A6B91" w:rsidRDefault="00D95BF5">
      <w:pPr>
        <w:pStyle w:val="Default"/>
        <w:numPr>
          <w:ilvl w:val="0"/>
          <w:numId w:val="1"/>
        </w:numPr>
        <w:tabs>
          <w:tab w:val="start" w:pos="-126pt"/>
        </w:tabs>
        <w:spacing w:line="5pt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situácia umiestnenia stavby z projektu.</w:t>
      </w:r>
    </w:p>
    <w:p w:rsidR="002A6B91" w:rsidRDefault="002A6B91">
      <w:pPr>
        <w:pStyle w:val="Default"/>
        <w:tabs>
          <w:tab w:val="start" w:pos="0pt"/>
        </w:tabs>
        <w:spacing w:line="5pt" w:lineRule="atLeast"/>
        <w:jc w:val="both"/>
        <w:rPr>
          <w:rFonts w:ascii="Times New Roman" w:hAnsi="Times New Roman"/>
          <w:b/>
          <w:bCs/>
          <w:color w:val="auto"/>
        </w:rPr>
      </w:pPr>
    </w:p>
    <w:p w:rsidR="002A6B91" w:rsidRDefault="00D95BF5">
      <w:pPr>
        <w:tabs>
          <w:tab w:val="start" w:pos="-72pt"/>
        </w:tabs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Poznámka: </w:t>
      </w:r>
    </w:p>
    <w:p w:rsidR="002A6B91" w:rsidRDefault="00D95BF5">
      <w:pPr>
        <w:tabs>
          <w:tab w:val="start" w:pos="-72pt"/>
        </w:tabs>
        <w:jc w:val="both"/>
      </w:pPr>
      <w:r>
        <w:rPr>
          <w:b/>
          <w:bCs/>
          <w:color w:val="000000"/>
          <w:sz w:val="24"/>
        </w:rPr>
        <w:t>V prípade chýbajúcich údajov a príloh v texte uvedených bude žiadateľ vyzvaný na  doplnenie žiadosti a až po ich obdržaní bude ďalej vo veci konané.</w:t>
      </w:r>
    </w:p>
    <w:sectPr w:rsidR="002A6B91">
      <w:headerReference w:type="default" r:id="rId7"/>
      <w:pgSz w:w="595.30pt" w:h="841.90pt"/>
      <w:pgMar w:top="42.55pt" w:right="56.70pt" w:bottom="56.70pt" w:left="56.70pt" w:header="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95BF5" w:rsidRDefault="00D95BF5">
      <w:r>
        <w:separator/>
      </w:r>
    </w:p>
  </w:endnote>
  <w:endnote w:type="continuationSeparator" w:id="0">
    <w:p w:rsidR="00D95BF5" w:rsidRDefault="00D9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OpenSymbol, 'Arial Unicode MS'">
    <w:charset w:characterSet="iso-8859-1"/>
    <w:family w:val="auto"/>
    <w:pitch w:val="default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95BF5" w:rsidRDefault="00D95BF5">
      <w:r>
        <w:rPr>
          <w:color w:val="000000"/>
        </w:rPr>
        <w:separator/>
      </w:r>
    </w:p>
  </w:footnote>
  <w:footnote w:type="continuationSeparator" w:id="0">
    <w:p w:rsidR="00D95BF5" w:rsidRDefault="00D95BF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95BF5" w:rsidRDefault="00D95BF5">
    <w:pPr>
      <w:pStyle w:val="Standard"/>
      <w:spacing w:line="18pt" w:lineRule="auto"/>
    </w:pPr>
    <w:r>
      <w:t xml:space="preserve">                                                                          </w:t>
    </w:r>
  </w:p>
  <w:p w:rsidR="00D95BF5" w:rsidRDefault="00D95BF5">
    <w:pPr>
      <w:pStyle w:val="Hlavika"/>
    </w:pPr>
  </w:p>
  <w:p w:rsidR="00D95BF5" w:rsidRDefault="00D95BF5">
    <w:pPr>
      <w:pStyle w:val="Hlavika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5CB55E0C"/>
    <w:multiLevelType w:val="multilevel"/>
    <w:tmpl w:val="67F8EFC0"/>
    <w:styleLink w:val="WW8Num10"/>
    <w:lvl w:ilvl="0">
      <w:numFmt w:val="bullet"/>
      <w:lvlText w:val=""/>
      <w:lvlJc w:val="start"/>
      <w:pPr>
        <w:ind w:start="18pt" w:hanging="18pt"/>
      </w:pPr>
      <w:rPr>
        <w:rFonts w:ascii="Symbol" w:hAnsi="Symbol" w:cs="OpenSymbol, 'Arial Unicode MS'"/>
      </w:rPr>
    </w:lvl>
    <w:lvl w:ilvl="1">
      <w:numFmt w:val="bullet"/>
      <w:lvlText w:val=""/>
      <w:lvlJc w:val="start"/>
      <w:pPr>
        <w:ind w:start="36pt" w:hanging="18pt"/>
      </w:pPr>
      <w:rPr>
        <w:rFonts w:ascii="Symbol" w:hAnsi="Symbol" w:cs="OpenSymbol, 'Arial Unicode MS'"/>
      </w:rPr>
    </w:lvl>
    <w:lvl w:ilvl="2">
      <w:numFmt w:val="bullet"/>
      <w:lvlText w:val=""/>
      <w:lvlJc w:val="start"/>
      <w:pPr>
        <w:ind w:start="54pt" w:hanging="18pt"/>
      </w:pPr>
      <w:rPr>
        <w:rFonts w:ascii="Symbol" w:hAnsi="Symbol" w:cs="OpenSymbol, 'Arial Unicode MS'"/>
      </w:rPr>
    </w:lvl>
    <w:lvl w:ilvl="3">
      <w:numFmt w:val="bullet"/>
      <w:lvlText w:val=""/>
      <w:lvlJc w:val="start"/>
      <w:pPr>
        <w:ind w:start="72pt" w:hanging="18pt"/>
      </w:pPr>
      <w:rPr>
        <w:rFonts w:ascii="Symbol" w:hAnsi="Symbol" w:cs="OpenSymbol, 'Arial Unicode MS'"/>
      </w:rPr>
    </w:lvl>
    <w:lvl w:ilvl="4">
      <w:numFmt w:val="bullet"/>
      <w:lvlText w:val=""/>
      <w:lvlJc w:val="start"/>
      <w:pPr>
        <w:ind w:start="90pt" w:hanging="18pt"/>
      </w:pPr>
      <w:rPr>
        <w:rFonts w:ascii="Symbol" w:hAnsi="Symbol" w:cs="OpenSymbol, 'Arial Unicode MS'"/>
      </w:rPr>
    </w:lvl>
    <w:lvl w:ilvl="5">
      <w:numFmt w:val="bullet"/>
      <w:lvlText w:val=""/>
      <w:lvlJc w:val="start"/>
      <w:pPr>
        <w:ind w:start="108pt" w:hanging="18pt"/>
      </w:pPr>
      <w:rPr>
        <w:rFonts w:ascii="Symbol" w:hAnsi="Symbol" w:cs="OpenSymbol, 'Arial Unicode MS'"/>
      </w:rPr>
    </w:lvl>
    <w:lvl w:ilvl="6">
      <w:numFmt w:val="bullet"/>
      <w:lvlText w:val=""/>
      <w:lvlJc w:val="start"/>
      <w:pPr>
        <w:ind w:start="126pt" w:hanging="18pt"/>
      </w:pPr>
      <w:rPr>
        <w:rFonts w:ascii="Symbol" w:hAnsi="Symbol" w:cs="OpenSymbol, 'Arial Unicode MS'"/>
      </w:rPr>
    </w:lvl>
    <w:lvl w:ilvl="7">
      <w:numFmt w:val="bullet"/>
      <w:lvlText w:val=""/>
      <w:lvlJc w:val="start"/>
      <w:pPr>
        <w:ind w:start="144pt" w:hanging="18pt"/>
      </w:pPr>
      <w:rPr>
        <w:rFonts w:ascii="Symbol" w:hAnsi="Symbol" w:cs="OpenSymbol, 'Arial Unicode MS'"/>
      </w:rPr>
    </w:lvl>
    <w:lvl w:ilvl="8">
      <w:numFmt w:val="bullet"/>
      <w:lvlText w:val=""/>
      <w:lvlJc w:val="start"/>
      <w:pPr>
        <w:ind w:start="162pt" w:hanging="18pt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oNotTrackMoves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B91"/>
    <w:rsid w:val="002A6B91"/>
    <w:rsid w:val="003C61BD"/>
    <w:rsid w:val="00D95BF5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ACEA93-2D77-45E9-8643-2C65624371A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Standard"/>
    <w:next w:val="Textbody"/>
    <w:uiPriority w:val="10"/>
    <w:qFormat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</w:rPr>
  </w:style>
  <w:style w:type="paragraph" w:styleId="Hlavika">
    <w:name w:val="header"/>
    <w:basedOn w:val="Normlny"/>
    <w:pPr>
      <w:tabs>
        <w:tab w:val="center" w:pos="226.80pt"/>
        <w:tab w:val="end" w:pos="453.60pt"/>
      </w:tabs>
    </w:pPr>
    <w:rPr>
      <w:rFonts w:cs="Mangal"/>
    </w:rPr>
  </w:style>
  <w:style w:type="character" w:customStyle="1" w:styleId="HlavikaChar">
    <w:name w:val="Hlavička Char"/>
    <w:rPr>
      <w:rFonts w:cs="Mangal"/>
      <w:sz w:val="20"/>
    </w:rPr>
  </w:style>
  <w:style w:type="paragraph" w:styleId="Pta">
    <w:name w:val="footer"/>
    <w:basedOn w:val="Normlny"/>
    <w:pPr>
      <w:tabs>
        <w:tab w:val="center" w:pos="226.80pt"/>
        <w:tab w:val="end" w:pos="453.60pt"/>
      </w:tabs>
    </w:pPr>
    <w:rPr>
      <w:rFonts w:cs="Mangal"/>
    </w:rPr>
  </w:style>
  <w:style w:type="character" w:customStyle="1" w:styleId="PtaChar">
    <w:name w:val="Päta Char"/>
    <w:rPr>
      <w:rFonts w:cs="Mangal"/>
      <w:sz w:val="20"/>
    </w:rPr>
  </w:style>
  <w:style w:type="numbering" w:customStyle="1" w:styleId="WW8Num10">
    <w:name w:val="WW8Num10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Dana Ing.</dc:creator>
  <cp:keywords/>
  <cp:lastModifiedBy>Valašťanová Zuzana</cp:lastModifiedBy>
  <cp:revision>2</cp:revision>
  <cp:lastPrinted>2019-01-29T11:57:00Z</cp:lastPrinted>
  <dcterms:created xsi:type="dcterms:W3CDTF">2019-02-15T12:38:00Z</dcterms:created>
  <dcterms:modified xsi:type="dcterms:W3CDTF">2019-02-15T12:38:00Z</dcterms:modified>
</cp:coreProperties>
</file>