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B57342" w:rsidRDefault="008C407E">
      <w:pPr>
        <w:pStyle w:val="Standard"/>
        <w:tabs>
          <w:tab w:val="start" w:pos="18pt"/>
        </w:tabs>
        <w:spacing w:line="5pt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.....................................</w:t>
      </w:r>
      <w:r>
        <w:t xml:space="preserve">............................................................................  </w:t>
      </w:r>
    </w:p>
    <w:p w:rsidR="00B57342" w:rsidRDefault="008C407E">
      <w:pPr>
        <w:pStyle w:val="Standard"/>
        <w:tabs>
          <w:tab w:val="start" w:pos="18pt"/>
        </w:tabs>
        <w:spacing w:line="5pt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.................................................................................................................</w:t>
      </w:r>
    </w:p>
    <w:p w:rsidR="00B57342" w:rsidRDefault="008C407E">
      <w:pPr>
        <w:pStyle w:val="Standard"/>
        <w:spacing w:line="18pt" w:lineRule="auto"/>
      </w:pPr>
      <w:r>
        <w:t>v zastúpení:</w:t>
      </w:r>
      <w:r>
        <w:tab/>
        <w:t xml:space="preserve">  </w:t>
      </w:r>
      <w:r>
        <w:tab/>
      </w:r>
      <w:r>
        <w:tab/>
        <w:t>.................................................................................................................</w:t>
      </w:r>
    </w:p>
    <w:p w:rsidR="00B57342" w:rsidRDefault="008C407E">
      <w:pPr>
        <w:pStyle w:val="Standard"/>
        <w:spacing w:line="18pt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:rsidR="00B57342" w:rsidRDefault="00B57342">
      <w:pPr>
        <w:pStyle w:val="Standard"/>
        <w:spacing w:line="18pt" w:lineRule="auto"/>
      </w:pPr>
    </w:p>
    <w:p w:rsidR="00B57342" w:rsidRDefault="00B57342">
      <w:pPr>
        <w:pStyle w:val="Standard"/>
        <w:spacing w:line="18pt" w:lineRule="auto"/>
      </w:pPr>
    </w:p>
    <w:p w:rsidR="00B57342" w:rsidRDefault="008C407E">
      <w:pPr>
        <w:pStyle w:val="Standard"/>
        <w:spacing w:line="18pt" w:lineRule="auto"/>
      </w:pPr>
      <w:r>
        <w:t xml:space="preserve">                                                                               </w:t>
      </w:r>
      <w:r>
        <w:tab/>
        <w:t>V ...............................,  dňa...................</w:t>
      </w:r>
    </w:p>
    <w:p w:rsidR="00B57342" w:rsidRDefault="00B57342">
      <w:pPr>
        <w:pStyle w:val="Standard"/>
        <w:spacing w:line="5pt" w:lineRule="atLeast"/>
        <w:rPr>
          <w:b/>
          <w:bCs/>
        </w:rPr>
      </w:pPr>
    </w:p>
    <w:p w:rsidR="00B57342" w:rsidRDefault="008C407E">
      <w:pPr>
        <w:pStyle w:val="Standard"/>
        <w:spacing w:line="5pt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Mesto Banská Bystrica</w:t>
      </w:r>
    </w:p>
    <w:p w:rsidR="00B57342" w:rsidRDefault="008C407E">
      <w:pPr>
        <w:pStyle w:val="Standard"/>
        <w:spacing w:line="5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</w:p>
    <w:p w:rsidR="00B57342" w:rsidRDefault="008C407E">
      <w:pPr>
        <w:pStyle w:val="Standard"/>
        <w:spacing w:line="5pt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B57342" w:rsidRDefault="00B57342">
      <w:pPr>
        <w:pStyle w:val="Standard"/>
        <w:spacing w:line="5pt" w:lineRule="atLeast"/>
      </w:pPr>
    </w:p>
    <w:p w:rsidR="00B57342" w:rsidRDefault="00B57342">
      <w:pPr>
        <w:pStyle w:val="Standard"/>
        <w:spacing w:line="5pt" w:lineRule="atLeast"/>
      </w:pPr>
    </w:p>
    <w:p w:rsidR="00B57342" w:rsidRDefault="008C407E">
      <w:pPr>
        <w:pStyle w:val="Standard"/>
        <w:rPr>
          <w:b/>
          <w:bCs/>
        </w:rPr>
      </w:pPr>
      <w:r>
        <w:rPr>
          <w:b/>
          <w:bCs/>
        </w:rPr>
        <w:t xml:space="preserve">VEC:  </w:t>
      </w:r>
    </w:p>
    <w:p w:rsidR="00B57342" w:rsidRDefault="008C407E">
      <w:pPr>
        <w:pStyle w:val="Standard"/>
        <w:jc w:val="both"/>
      </w:pPr>
      <w:r>
        <w:rPr>
          <w:b/>
          <w:bCs/>
        </w:rPr>
        <w:t xml:space="preserve">Žiadosť o vyjadrenie k vydaniu osvedčenia vyhlásenia o vydržaní (v súlade s § 63 zák. č. 323/1992 </w:t>
      </w:r>
      <w:r>
        <w:rPr>
          <w:b/>
        </w:rPr>
        <w:t>Zb. o notároch a notárskej činnosti)</w:t>
      </w:r>
    </w:p>
    <w:p w:rsidR="00B57342" w:rsidRDefault="00B57342">
      <w:pPr>
        <w:pStyle w:val="Standard"/>
        <w:rPr>
          <w:b/>
          <w:bCs/>
        </w:rPr>
      </w:pPr>
    </w:p>
    <w:p w:rsidR="00B57342" w:rsidRDefault="008C407E">
      <w:pPr>
        <w:pStyle w:val="Standard"/>
        <w:jc w:val="both"/>
      </w:pPr>
      <w:r>
        <w:t xml:space="preserve">Žiadam mesto Banská Bystrica o vyjadrenie k vydaniu osvedčenia o vydržaní vlastníckeho práva </w:t>
      </w:r>
      <w:bookmarkStart w:id="0" w:name="_Hlk536091654"/>
      <w:r>
        <w:t>//práva zodpovedajúcemu vecnému bremenu</w:t>
      </w:r>
      <w:bookmarkEnd w:id="0"/>
      <w:r>
        <w:t>* formou notárskej zápisnice k nehnuteľnosti:</w:t>
      </w:r>
    </w:p>
    <w:p w:rsidR="00B57342" w:rsidRDefault="00B57342">
      <w:pPr>
        <w:pStyle w:val="Standard"/>
        <w:tabs>
          <w:tab w:val="start" w:pos="53.45pt"/>
        </w:tabs>
        <w:spacing w:line="5pt" w:lineRule="atLeast"/>
        <w:jc w:val="both"/>
        <w:rPr>
          <w:b/>
          <w:bCs/>
        </w:rPr>
      </w:pPr>
    </w:p>
    <w:p w:rsidR="00B57342" w:rsidRDefault="008C407E">
      <w:pPr>
        <w:pStyle w:val="Standard"/>
        <w:tabs>
          <w:tab w:val="start" w:pos="53.45pt"/>
        </w:tabs>
        <w:spacing w:line="5pt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</w:t>
      </w:r>
    </w:p>
    <w:p w:rsidR="00B57342" w:rsidRDefault="00B57342">
      <w:pPr>
        <w:pStyle w:val="Standard"/>
        <w:tabs>
          <w:tab w:val="start" w:pos="53.45pt"/>
        </w:tabs>
        <w:spacing w:line="5pt" w:lineRule="atLeast"/>
        <w:jc w:val="both"/>
      </w:pPr>
    </w:p>
    <w:p w:rsidR="00B57342" w:rsidRDefault="008C407E">
      <w:pPr>
        <w:pStyle w:val="Standard"/>
        <w:tabs>
          <w:tab w:val="start" w:pos="53.45pt"/>
        </w:tabs>
        <w:jc w:val="both"/>
        <w:rPr>
          <w:b/>
        </w:rPr>
      </w:pPr>
      <w:r>
        <w:rPr>
          <w:b/>
        </w:rPr>
        <w:t xml:space="preserve">Nehnuteľnosť: </w:t>
      </w:r>
    </w:p>
    <w:p w:rsidR="00B57342" w:rsidRDefault="008C407E">
      <w:pPr>
        <w:pStyle w:val="Standard"/>
        <w:numPr>
          <w:ilvl w:val="0"/>
          <w:numId w:val="2"/>
        </w:numPr>
        <w:jc w:val="both"/>
      </w:pPr>
      <w:r>
        <w:t xml:space="preserve">stavba </w:t>
      </w:r>
      <w:proofErr w:type="spellStart"/>
      <w:r>
        <w:t>súp</w:t>
      </w:r>
      <w:proofErr w:type="spellEnd"/>
      <w:r>
        <w:t xml:space="preserve">. č. ............. LV č. .................  situovanej na pozemku par. č. C KN .......…........  </w:t>
      </w:r>
    </w:p>
    <w:p w:rsidR="00B57342" w:rsidRDefault="00B57342">
      <w:pPr>
        <w:pStyle w:val="Standard"/>
        <w:ind w:start="36pt"/>
        <w:jc w:val="both"/>
      </w:pPr>
    </w:p>
    <w:p w:rsidR="00B57342" w:rsidRDefault="008C407E">
      <w:pPr>
        <w:pStyle w:val="Standard"/>
        <w:numPr>
          <w:ilvl w:val="0"/>
          <w:numId w:val="2"/>
        </w:numPr>
      </w:pPr>
      <w:r>
        <w:t>pozemky par. č. C KN …....................... o výmere   .......... m</w:t>
      </w:r>
      <w:r>
        <w:rPr>
          <w:vertAlign w:val="superscript"/>
        </w:rPr>
        <w:t>2</w:t>
      </w:r>
    </w:p>
    <w:p w:rsidR="00B57342" w:rsidRDefault="008C407E">
      <w:pPr>
        <w:pStyle w:val="Standard"/>
      </w:pPr>
      <w:r>
        <w:t xml:space="preserve">                                      E KN ...........................  o výmere   .......... m</w:t>
      </w:r>
      <w:r>
        <w:rPr>
          <w:vertAlign w:val="superscript"/>
        </w:rPr>
        <w:t>2</w:t>
      </w:r>
      <w:r>
        <w:t xml:space="preserve">                                               </w:t>
      </w:r>
    </w:p>
    <w:p w:rsidR="00B57342" w:rsidRDefault="00B57342">
      <w:pPr>
        <w:pStyle w:val="Standard"/>
      </w:pPr>
    </w:p>
    <w:p w:rsidR="00B57342" w:rsidRDefault="00B57342">
      <w:pPr>
        <w:pStyle w:val="Standard"/>
        <w:tabs>
          <w:tab w:val="start" w:pos="18pt"/>
        </w:tabs>
        <w:spacing w:line="18pt" w:lineRule="auto"/>
        <w:jc w:val="both"/>
      </w:pPr>
    </w:p>
    <w:p w:rsidR="00B57342" w:rsidRDefault="008C407E">
      <w:pPr>
        <w:jc w:val="both"/>
        <w:rPr>
          <w:sz w:val="22"/>
          <w:szCs w:val="22"/>
        </w:rPr>
      </w:pPr>
      <w:r>
        <w:rPr>
          <w:sz w:val="22"/>
          <w:szCs w:val="22"/>
        </w:rPr>
        <w:t>V zmysle Zákona č. 18/2018 Z. z. o ochrane osobných údajov a o zmene a doplnení niektorých zákonov,  súhlasím so spracovaním osobných údajov  za účelom spracovania žiadosti.</w:t>
      </w:r>
    </w:p>
    <w:p w:rsidR="00B57342" w:rsidRDefault="00B57342">
      <w:pPr>
        <w:rPr>
          <w:sz w:val="24"/>
        </w:rPr>
      </w:pPr>
    </w:p>
    <w:p w:rsidR="00B57342" w:rsidRDefault="00B57342">
      <w:pPr>
        <w:rPr>
          <w:sz w:val="24"/>
        </w:rPr>
      </w:pPr>
    </w:p>
    <w:p w:rsidR="00B57342" w:rsidRDefault="00B57342">
      <w:pPr>
        <w:rPr>
          <w:sz w:val="24"/>
        </w:rPr>
      </w:pPr>
    </w:p>
    <w:p w:rsidR="00B57342" w:rsidRDefault="00B57342">
      <w:pPr>
        <w:rPr>
          <w:sz w:val="24"/>
        </w:rPr>
      </w:pPr>
    </w:p>
    <w:p w:rsidR="00B57342" w:rsidRDefault="008C407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…................................................</w:t>
      </w:r>
    </w:p>
    <w:p w:rsidR="00B57342" w:rsidRDefault="008C407E">
      <w:pPr>
        <w:pStyle w:val="Standard"/>
        <w:tabs>
          <w:tab w:val="start" w:pos="-36pt"/>
        </w:tabs>
        <w:spacing w:line="5pt" w:lineRule="atLeast"/>
        <w:ind w:start="18pt"/>
        <w:jc w:val="both"/>
      </w:pPr>
      <w:r>
        <w:t xml:space="preserve">                                                                                                       podpis žiadateľa</w:t>
      </w:r>
    </w:p>
    <w:p w:rsidR="00B57342" w:rsidRDefault="00B57342">
      <w:pPr>
        <w:pStyle w:val="Standard"/>
        <w:spacing w:line="5pt" w:lineRule="atLeast"/>
        <w:jc w:val="both"/>
        <w:rPr>
          <w:b/>
          <w:bCs/>
          <w:u w:val="single"/>
        </w:rPr>
      </w:pPr>
    </w:p>
    <w:p w:rsidR="00B57342" w:rsidRDefault="008C407E">
      <w:pPr>
        <w:pStyle w:val="Standard"/>
        <w:spacing w:line="5pt" w:lineRule="atLeast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Prílohy:</w:t>
      </w:r>
    </w:p>
    <w:p w:rsidR="00B57342" w:rsidRDefault="008C407E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geometrický plán</w:t>
      </w:r>
    </w:p>
    <w:p w:rsidR="00B57342" w:rsidRDefault="00B57342">
      <w:pPr>
        <w:rPr>
          <w:b/>
          <w:sz w:val="24"/>
        </w:rPr>
      </w:pPr>
    </w:p>
    <w:p w:rsidR="00B57342" w:rsidRDefault="008C407E">
      <w:pPr>
        <w:rPr>
          <w:b/>
          <w:sz w:val="24"/>
        </w:rPr>
      </w:pPr>
      <w:r>
        <w:rPr>
          <w:b/>
          <w:sz w:val="24"/>
        </w:rPr>
        <w:t>*</w:t>
      </w:r>
      <w:proofErr w:type="spellStart"/>
      <w:r>
        <w:rPr>
          <w:b/>
          <w:sz w:val="24"/>
        </w:rPr>
        <w:t>nehodiace</w:t>
      </w:r>
      <w:proofErr w:type="spellEnd"/>
      <w:r>
        <w:rPr>
          <w:b/>
          <w:sz w:val="24"/>
        </w:rPr>
        <w:t xml:space="preserve"> sa </w:t>
      </w:r>
      <w:proofErr w:type="spellStart"/>
      <w:r>
        <w:rPr>
          <w:b/>
          <w:sz w:val="24"/>
        </w:rPr>
        <w:t>prečiarknúť</w:t>
      </w:r>
      <w:proofErr w:type="spellEnd"/>
      <w:r>
        <w:rPr>
          <w:b/>
          <w:sz w:val="24"/>
        </w:rPr>
        <w:t xml:space="preserve"> </w:t>
      </w:r>
    </w:p>
    <w:p w:rsidR="00B57342" w:rsidRDefault="00B57342">
      <w:pPr>
        <w:pStyle w:val="Odsekzoznamu"/>
        <w:rPr>
          <w:b/>
          <w:sz w:val="24"/>
        </w:rPr>
      </w:pPr>
    </w:p>
    <w:p w:rsidR="00B57342" w:rsidRDefault="008C407E">
      <w:pPr>
        <w:pStyle w:val="Default"/>
        <w:tabs>
          <w:tab w:val="start" w:pos="-72pt"/>
          <w:tab w:val="start" w:pos="-18pt"/>
        </w:tabs>
        <w:spacing w:line="5pt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Poznámka :</w:t>
      </w:r>
    </w:p>
    <w:p w:rsidR="00B57342" w:rsidRDefault="008C407E">
      <w:pPr>
        <w:tabs>
          <w:tab w:val="start" w:pos="-72pt"/>
        </w:tabs>
        <w:jc w:val="both"/>
      </w:pPr>
      <w:r>
        <w:rPr>
          <w:b/>
          <w:sz w:val="24"/>
        </w:rPr>
        <w:t>Táto žiadosť sa podáva pri konaniach vo veci osvedčenia</w:t>
      </w:r>
      <w:r>
        <w:rPr>
          <w:b/>
          <w:bCs/>
          <w:sz w:val="24"/>
        </w:rPr>
        <w:t xml:space="preserve"> vyhlásenia o vydržaní vlastníckeho práva alebo o vydržaní práva zodpovedajúcemu vecnému bremenu formou notárskej zápisnice, ako vyjadrenie obce, v ktorej katastrálnom území sa nehnuteľnosť nachádza, že nemá k vzniku vlastníckeho práva alebo práva zodpovedajúcemu vecnému bremenu výhrady.</w:t>
      </w:r>
    </w:p>
    <w:sectPr w:rsidR="00B57342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C407E" w:rsidRDefault="008C407E">
      <w:r>
        <w:separator/>
      </w:r>
    </w:p>
  </w:endnote>
  <w:endnote w:type="continuationSeparator" w:id="0">
    <w:p w:rsidR="008C407E" w:rsidRDefault="008C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OpenSymbol, 'Arial Unicode MS'">
    <w:charset w:characterSet="iso-8859-1"/>
    <w:family w:val="auto"/>
    <w:pitch w:val="default"/>
  </w:font>
  <w:font w:name="StarSymbol">
    <w:altName w:val="Segoe UI Symbol"/>
    <w:family w:val="auto"/>
    <w:pitch w:val="default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C407E" w:rsidRDefault="008C407E">
      <w:r>
        <w:rPr>
          <w:color w:val="000000"/>
        </w:rPr>
        <w:separator/>
      </w:r>
    </w:p>
  </w:footnote>
  <w:footnote w:type="continuationSeparator" w:id="0">
    <w:p w:rsidR="008C407E" w:rsidRDefault="008C407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1F347F4"/>
    <w:multiLevelType w:val="multilevel"/>
    <w:tmpl w:val="30A45F40"/>
    <w:styleLink w:val="WW8Num10"/>
    <w:lvl w:ilvl="0">
      <w:numFmt w:val="bullet"/>
      <w:lvlText w:val=""/>
      <w:lvlJc w:val="start"/>
      <w:pPr>
        <w:ind w:start="18pt" w:hanging="18pt"/>
      </w:pPr>
      <w:rPr>
        <w:rFonts w:ascii="Symbol" w:hAnsi="Symbol" w:cs="OpenSymbol, 'Arial Unicode MS'"/>
      </w:rPr>
    </w:lvl>
    <w:lvl w:ilvl="1">
      <w:numFmt w:val="bullet"/>
      <w:lvlText w:val=""/>
      <w:lvlJc w:val="start"/>
      <w:pPr>
        <w:ind w:start="36pt" w:hanging="18pt"/>
      </w:pPr>
      <w:rPr>
        <w:rFonts w:ascii="Symbol" w:hAnsi="Symbol" w:cs="OpenSymbol, 'Arial Unicode MS'"/>
      </w:rPr>
    </w:lvl>
    <w:lvl w:ilvl="2">
      <w:numFmt w:val="bullet"/>
      <w:lvlText w:val=""/>
      <w:lvlJc w:val="start"/>
      <w:pPr>
        <w:ind w:start="54pt" w:hanging="18pt"/>
      </w:pPr>
      <w:rPr>
        <w:rFonts w:ascii="Symbol" w:hAnsi="Symbol" w:cs="OpenSymbol, 'Arial Unicode MS'"/>
      </w:rPr>
    </w:lvl>
    <w:lvl w:ilvl="3">
      <w:numFmt w:val="bullet"/>
      <w:lvlText w:val=""/>
      <w:lvlJc w:val="start"/>
      <w:pPr>
        <w:ind w:start="72pt" w:hanging="18pt"/>
      </w:pPr>
      <w:rPr>
        <w:rFonts w:ascii="Symbol" w:hAnsi="Symbol" w:cs="OpenSymbol, 'Arial Unicode MS'"/>
      </w:rPr>
    </w:lvl>
    <w:lvl w:ilvl="4">
      <w:numFmt w:val="bullet"/>
      <w:lvlText w:val=""/>
      <w:lvlJc w:val="start"/>
      <w:pPr>
        <w:ind w:start="90pt" w:hanging="18pt"/>
      </w:pPr>
      <w:rPr>
        <w:rFonts w:ascii="Symbol" w:hAnsi="Symbol" w:cs="OpenSymbol, 'Arial Unicode MS'"/>
      </w:rPr>
    </w:lvl>
    <w:lvl w:ilvl="5">
      <w:numFmt w:val="bullet"/>
      <w:lvlText w:val=""/>
      <w:lvlJc w:val="start"/>
      <w:pPr>
        <w:ind w:start="108pt" w:hanging="18pt"/>
      </w:pPr>
      <w:rPr>
        <w:rFonts w:ascii="Symbol" w:hAnsi="Symbol" w:cs="OpenSymbol, 'Arial Unicode MS'"/>
      </w:rPr>
    </w:lvl>
    <w:lvl w:ilvl="6">
      <w:numFmt w:val="bullet"/>
      <w:lvlText w:val=""/>
      <w:lvlJc w:val="start"/>
      <w:pPr>
        <w:ind w:start="126pt" w:hanging="18pt"/>
      </w:pPr>
      <w:rPr>
        <w:rFonts w:ascii="Symbol" w:hAnsi="Symbol" w:cs="OpenSymbol, 'Arial Unicode MS'"/>
      </w:rPr>
    </w:lvl>
    <w:lvl w:ilvl="7">
      <w:numFmt w:val="bullet"/>
      <w:lvlText w:val=""/>
      <w:lvlJc w:val="start"/>
      <w:pPr>
        <w:ind w:start="144pt" w:hanging="18pt"/>
      </w:pPr>
      <w:rPr>
        <w:rFonts w:ascii="Symbol" w:hAnsi="Symbol" w:cs="OpenSymbol, 'Arial Unicode MS'"/>
      </w:rPr>
    </w:lvl>
    <w:lvl w:ilvl="8">
      <w:numFmt w:val="bullet"/>
      <w:lvlText w:val=""/>
      <w:lvlJc w:val="start"/>
      <w:pPr>
        <w:ind w:start="162pt" w:hanging="18pt"/>
      </w:pPr>
      <w:rPr>
        <w:rFonts w:ascii="Symbol" w:hAnsi="Symbol" w:cs="OpenSymbol, 'Arial Unicode MS'"/>
      </w:rPr>
    </w:lvl>
  </w:abstractNum>
  <w:abstractNum w:abstractNumId="1" w15:restartNumberingAfterBreak="0">
    <w:nsid w:val="56703F43"/>
    <w:multiLevelType w:val="multilevel"/>
    <w:tmpl w:val="43509F86"/>
    <w:lvl w:ilvl="0">
      <w:numFmt w:val="bullet"/>
      <w:lvlText w:val="–"/>
      <w:lvlJc w:val="start"/>
      <w:pPr>
        <w:ind w:start="36pt" w:hanging="18pt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start"/>
      <w:pPr>
        <w:ind w:start="54pt" w:hanging="18pt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start"/>
      <w:pPr>
        <w:ind w:start="72pt" w:hanging="18pt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start"/>
      <w:pPr>
        <w:ind w:start="90pt" w:hanging="18pt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start"/>
      <w:pPr>
        <w:ind w:start="108pt" w:hanging="18pt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start"/>
      <w:pPr>
        <w:ind w:start="126pt" w:hanging="18pt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start"/>
      <w:pPr>
        <w:ind w:start="144pt" w:hanging="18pt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start"/>
      <w:pPr>
        <w:ind w:start="162pt" w:hanging="18pt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start"/>
      <w:pPr>
        <w:ind w:start="180pt" w:hanging="18pt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631B4592"/>
    <w:multiLevelType w:val="multilevel"/>
    <w:tmpl w:val="75222D4E"/>
    <w:lvl w:ilvl="0">
      <w:numFmt w:val="bullet"/>
      <w:lvlText w:val="-"/>
      <w:lvlJc w:val="start"/>
      <w:pPr>
        <w:ind w:start="36pt" w:hanging="18pt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oNotTrackMoves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342"/>
    <w:rsid w:val="008C407E"/>
    <w:rsid w:val="00AA546B"/>
    <w:rsid w:val="00B57342"/>
    <w:rsid w:val="00C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E77A0E-E61A-46A3-9727-A5C752FDB81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Standard"/>
    <w:next w:val="Textbody"/>
    <w:uiPriority w:val="10"/>
    <w:qFormat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</w:rPr>
  </w:style>
  <w:style w:type="paragraph" w:styleId="Hlavika">
    <w:name w:val="header"/>
    <w:basedOn w:val="Normlny"/>
    <w:pPr>
      <w:tabs>
        <w:tab w:val="center" w:pos="226.80pt"/>
        <w:tab w:val="end" w:pos="453.60pt"/>
      </w:tabs>
    </w:pPr>
    <w:rPr>
      <w:rFonts w:cs="Mangal"/>
    </w:rPr>
  </w:style>
  <w:style w:type="character" w:customStyle="1" w:styleId="HlavikaChar">
    <w:name w:val="Hlavička Char"/>
    <w:rPr>
      <w:rFonts w:cs="Mangal"/>
      <w:sz w:val="20"/>
    </w:rPr>
  </w:style>
  <w:style w:type="paragraph" w:styleId="Pta">
    <w:name w:val="footer"/>
    <w:basedOn w:val="Normlny"/>
    <w:pPr>
      <w:tabs>
        <w:tab w:val="center" w:pos="226.80pt"/>
        <w:tab w:val="end" w:pos="453.60pt"/>
      </w:tabs>
    </w:pPr>
    <w:rPr>
      <w:rFonts w:cs="Mangal"/>
    </w:rPr>
  </w:style>
  <w:style w:type="character" w:customStyle="1" w:styleId="PtaChar">
    <w:name w:val="Päta Char"/>
    <w:rPr>
      <w:rFonts w:cs="Mangal"/>
      <w:sz w:val="20"/>
    </w:rPr>
  </w:style>
  <w:style w:type="paragraph" w:styleId="Odsekzoznamu">
    <w:name w:val="List Paragraph"/>
    <w:basedOn w:val="Normlny"/>
    <w:pPr>
      <w:ind w:start="36pt"/>
    </w:pPr>
    <w:rPr>
      <w:rFonts w:cs="Mangal"/>
    </w:rPr>
  </w:style>
  <w:style w:type="numbering" w:customStyle="1" w:styleId="WW8Num10">
    <w:name w:val="WW8Num10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Dana Ing.</dc:creator>
  <cp:keywords/>
  <cp:lastModifiedBy>Valašťanová Zuzana</cp:lastModifiedBy>
  <cp:revision>2</cp:revision>
  <cp:lastPrinted>2019-01-24T13:31:00Z</cp:lastPrinted>
  <dcterms:created xsi:type="dcterms:W3CDTF">2019-02-15T12:39:00Z</dcterms:created>
  <dcterms:modified xsi:type="dcterms:W3CDTF">2019-02-15T12:39:00Z</dcterms:modified>
</cp:coreProperties>
</file>