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D4" w:rsidRDefault="00190DB8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Žiadosť na povolenie pre odber podzemných vôd pre fyzickú osobu</w:t>
      </w:r>
    </w:p>
    <w:p w:rsidR="006159D4" w:rsidRDefault="006159D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59D4" w:rsidRDefault="006159D4">
      <w:pPr>
        <w:pStyle w:val="Standard"/>
        <w:rPr>
          <w:rFonts w:ascii="Times New Roman" w:hAnsi="Times New Roman"/>
        </w:rPr>
      </w:pPr>
    </w:p>
    <w:p w:rsidR="006159D4" w:rsidRDefault="006159D4">
      <w:pPr>
        <w:pStyle w:val="Standard"/>
        <w:rPr>
          <w:rFonts w:ascii="Times New Roman" w:hAnsi="Times New Roman"/>
        </w:rPr>
      </w:pPr>
    </w:p>
    <w:p w:rsidR="006159D4" w:rsidRDefault="00190DB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Mestský úrad Banská Bystrica</w:t>
      </w:r>
    </w:p>
    <w:p w:rsidR="006159D4" w:rsidRDefault="00190DB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Oddelenie životného prostredia</w:t>
      </w:r>
    </w:p>
    <w:p w:rsidR="006159D4" w:rsidRDefault="00190DB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ul. Československej armády 26</w:t>
      </w:r>
    </w:p>
    <w:p w:rsidR="006159D4" w:rsidRDefault="00190DB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974 01 Banská Bystrica</w:t>
      </w:r>
    </w:p>
    <w:p w:rsidR="006159D4" w:rsidRDefault="006159D4">
      <w:pPr>
        <w:pStyle w:val="Standard"/>
        <w:rPr>
          <w:rFonts w:ascii="Times New Roman" w:hAnsi="Times New Roman"/>
        </w:rPr>
      </w:pPr>
    </w:p>
    <w:p w:rsidR="006159D4" w:rsidRDefault="006159D4">
      <w:pPr>
        <w:pStyle w:val="Standard"/>
        <w:spacing w:line="360" w:lineRule="auto"/>
        <w:rPr>
          <w:rFonts w:ascii="Times New Roman" w:hAnsi="Times New Roman"/>
        </w:rPr>
      </w:pPr>
    </w:p>
    <w:p w:rsidR="006159D4" w:rsidRDefault="006159D4">
      <w:pPr>
        <w:pStyle w:val="Standard"/>
        <w:spacing w:line="360" w:lineRule="auto"/>
        <w:rPr>
          <w:rFonts w:ascii="Times New Roman" w:hAnsi="Times New Roman"/>
        </w:rPr>
      </w:pPr>
    </w:p>
    <w:p w:rsidR="006159D4" w:rsidRDefault="00190DB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Meno a priezvisko žiadateľa, adresa, tel. kontakt, e-mailová adresa:</w:t>
      </w:r>
    </w:p>
    <w:p w:rsidR="006159D4" w:rsidRDefault="00190DB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9D4" w:rsidRDefault="006159D4">
      <w:pPr>
        <w:pStyle w:val="Standard"/>
        <w:spacing w:line="360" w:lineRule="auto"/>
        <w:rPr>
          <w:rFonts w:ascii="Times New Roman" w:hAnsi="Times New Roman"/>
        </w:rPr>
      </w:pPr>
    </w:p>
    <w:p w:rsidR="006159D4" w:rsidRDefault="00190DB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Parcelné čísla, druh pozemku, katastrálne územie:</w:t>
      </w:r>
    </w:p>
    <w:p w:rsidR="006159D4" w:rsidRDefault="00190DB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parcelné čísla………………………………………………………………………………………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6159D4" w:rsidRDefault="00190DB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druh pozemku………………………………………………………………………………………...</w:t>
      </w:r>
    </w:p>
    <w:p w:rsidR="006159D4" w:rsidRDefault="00190DB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katastrálne územie……………………………………………………………………………………</w:t>
      </w:r>
    </w:p>
    <w:p w:rsidR="006159D4" w:rsidRDefault="006159D4">
      <w:pPr>
        <w:pStyle w:val="Standard"/>
        <w:spacing w:line="360" w:lineRule="auto"/>
        <w:rPr>
          <w:rFonts w:ascii="Times New Roman" w:hAnsi="Times New Roman"/>
        </w:rPr>
      </w:pPr>
    </w:p>
    <w:p w:rsidR="006159D4" w:rsidRDefault="00190DB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Údaje o dokumentácii z hydrogeologického prieskumu (meno, názov, adresa a tel./e-mail projektanta):</w:t>
      </w:r>
    </w:p>
    <w:p w:rsidR="006159D4" w:rsidRDefault="00190DB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9D4" w:rsidRDefault="00190DB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 Požadované množstvo odoberaných podzemných vôd za 1 rok Q/rok v m³ : …………………..</w:t>
      </w:r>
    </w:p>
    <w:p w:rsidR="006159D4" w:rsidRDefault="006159D4">
      <w:pPr>
        <w:pStyle w:val="Standard"/>
        <w:spacing w:line="360" w:lineRule="auto"/>
        <w:rPr>
          <w:rFonts w:ascii="Times New Roman" w:hAnsi="Times New Roman"/>
        </w:rPr>
      </w:pPr>
    </w:p>
    <w:p w:rsidR="006159D4" w:rsidRDefault="00190DB8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Prílohy k žiadosti:</w:t>
      </w:r>
    </w:p>
    <w:p w:rsidR="006159D4" w:rsidRDefault="006159D4">
      <w:pPr>
        <w:pStyle w:val="Standard"/>
        <w:spacing w:line="360" w:lineRule="auto"/>
        <w:rPr>
          <w:rFonts w:ascii="Times New Roman" w:hAnsi="Times New Roman"/>
        </w:rPr>
      </w:pPr>
    </w:p>
    <w:p w:rsidR="006159D4" w:rsidRDefault="00190DB8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- Doklad o odbornej spôsobilosti </w:t>
      </w:r>
      <w:proofErr w:type="spellStart"/>
      <w:r>
        <w:rPr>
          <w:rFonts w:ascii="Times New Roman" w:hAnsi="Times New Roman"/>
          <w:sz w:val="21"/>
          <w:szCs w:val="21"/>
        </w:rPr>
        <w:t>hydrogeológa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:rsidR="006159D4" w:rsidRDefault="00190DB8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- 1x kópia z katastráln</w:t>
      </w:r>
      <w:r>
        <w:rPr>
          <w:rFonts w:ascii="Times New Roman" w:hAnsi="Times New Roman"/>
          <w:sz w:val="21"/>
          <w:szCs w:val="21"/>
        </w:rPr>
        <w:t>ej mapy s vyznačeným miestom odberu</w:t>
      </w:r>
    </w:p>
    <w:p w:rsidR="006159D4" w:rsidRDefault="00190DB8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- 2 x záverečná správa hydrologického prieskumu (technické parametre vrtu (priemer, hĺbka), výdatnosť vodného zdroja, posúdenie vplyvu odoberania podzemných vôd na susedné pozemky).</w:t>
      </w:r>
    </w:p>
    <w:p w:rsidR="006159D4" w:rsidRDefault="006159D4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6159D4" w:rsidRDefault="00190DB8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6159D4" w:rsidRDefault="00190DB8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                                    </w:t>
      </w:r>
    </w:p>
    <w:p w:rsidR="006159D4" w:rsidRDefault="00190DB8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…………………………………………</w:t>
      </w:r>
    </w:p>
    <w:p w:rsidR="006159D4" w:rsidRDefault="00190DB8">
      <w:pPr>
        <w:pStyle w:val="Standard"/>
        <w:spacing w:line="360" w:lineRule="auto"/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                podpis žiadateľa</w:t>
      </w:r>
    </w:p>
    <w:sectPr w:rsidR="006159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DB8" w:rsidRDefault="00190DB8">
      <w:r>
        <w:separator/>
      </w:r>
    </w:p>
  </w:endnote>
  <w:endnote w:type="continuationSeparator" w:id="0">
    <w:p w:rsidR="00190DB8" w:rsidRDefault="0019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DB8" w:rsidRDefault="00190DB8">
      <w:r>
        <w:rPr>
          <w:color w:val="000000"/>
        </w:rPr>
        <w:separator/>
      </w:r>
    </w:p>
  </w:footnote>
  <w:footnote w:type="continuationSeparator" w:id="0">
    <w:p w:rsidR="00190DB8" w:rsidRDefault="0019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59D4"/>
    <w:rsid w:val="00190DB8"/>
    <w:rsid w:val="006159D4"/>
    <w:rsid w:val="008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A052-E316-4541-A802-804DE7C0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Dvorský Lukáš Ing.</cp:lastModifiedBy>
  <cp:revision>2</cp:revision>
  <cp:lastPrinted>2017-01-24T10:17:00Z</cp:lastPrinted>
  <dcterms:created xsi:type="dcterms:W3CDTF">2018-10-11T08:10:00Z</dcterms:created>
  <dcterms:modified xsi:type="dcterms:W3CDTF">2018-10-11T08:10:00Z</dcterms:modified>
</cp:coreProperties>
</file>